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D" w:rsidRPr="00544D9C" w:rsidRDefault="00392A8D" w:rsidP="00867FDC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Августовская  районная конференция </w:t>
      </w:r>
    </w:p>
    <w:p w:rsidR="00392A8D" w:rsidRPr="00544D9C" w:rsidRDefault="00392A8D" w:rsidP="00867FDC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30.08.2016</w:t>
      </w:r>
    </w:p>
    <w:p w:rsidR="00392A8D" w:rsidRPr="00867FDC" w:rsidRDefault="00392A8D" w:rsidP="00867F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выступление </w:t>
      </w:r>
      <w:r w:rsidRPr="00867FDC">
        <w:rPr>
          <w:rFonts w:ascii="Times New Roman" w:hAnsi="Times New Roman" w:cs="Times New Roman"/>
          <w:i/>
          <w:iCs/>
          <w:sz w:val="24"/>
          <w:szCs w:val="24"/>
        </w:rPr>
        <w:t>Куриленко Натальи Викт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67FDC">
        <w:rPr>
          <w:rFonts w:ascii="Times New Roman" w:hAnsi="Times New Roman" w:cs="Times New Roman"/>
          <w:i/>
          <w:iCs/>
          <w:sz w:val="24"/>
          <w:szCs w:val="24"/>
        </w:rPr>
        <w:t xml:space="preserve">ровны, </w:t>
      </w:r>
    </w:p>
    <w:p w:rsidR="00392A8D" w:rsidRPr="00867FDC" w:rsidRDefault="00392A8D" w:rsidP="00867F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7FDC">
        <w:rPr>
          <w:rFonts w:ascii="Times New Roman" w:hAnsi="Times New Roman" w:cs="Times New Roman"/>
          <w:i/>
          <w:iCs/>
          <w:sz w:val="24"/>
          <w:szCs w:val="24"/>
        </w:rPr>
        <w:t>заведующего МКДОУ д/с № 86</w:t>
      </w:r>
    </w:p>
    <w:p w:rsidR="00392A8D" w:rsidRDefault="00392A8D" w:rsidP="00EA6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A8D" w:rsidRPr="00B2095F" w:rsidRDefault="00392A8D" w:rsidP="00B20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095F">
        <w:rPr>
          <w:rFonts w:ascii="Times New Roman" w:hAnsi="Times New Roman" w:cs="Times New Roman"/>
          <w:b/>
          <w:bCs/>
          <w:sz w:val="28"/>
          <w:szCs w:val="28"/>
        </w:rPr>
        <w:t>Управление образовательной организацией</w:t>
      </w:r>
    </w:p>
    <w:p w:rsidR="00392A8D" w:rsidRPr="00B2095F" w:rsidRDefault="00392A8D" w:rsidP="00B209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095F">
        <w:rPr>
          <w:rFonts w:ascii="Times New Roman" w:hAnsi="Times New Roman" w:cs="Times New Roman"/>
          <w:b/>
          <w:bCs/>
          <w:sz w:val="28"/>
          <w:szCs w:val="28"/>
        </w:rPr>
        <w:t>в условиях реализации ФГОС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дошкольного образования»</w:t>
      </w:r>
    </w:p>
    <w:p w:rsidR="00392A8D" w:rsidRPr="00B2095F" w:rsidRDefault="00392A8D" w:rsidP="00B2095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92A8D" w:rsidRPr="00867FDC" w:rsidRDefault="00392A8D" w:rsidP="00B209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7F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867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всех способностей самая трудная и </w:t>
      </w:r>
    </w:p>
    <w:p w:rsidR="00392A8D" w:rsidRPr="00867FDC" w:rsidRDefault="00392A8D" w:rsidP="00B209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7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 редкая – э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умение управлять»</w:t>
      </w:r>
    </w:p>
    <w:p w:rsidR="00392A8D" w:rsidRPr="00867FDC" w:rsidRDefault="00392A8D" w:rsidP="00B2095F">
      <w:pPr>
        <w:spacing w:after="0" w:line="240" w:lineRule="auto"/>
        <w:jc w:val="right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hyperlink r:id="rId5" w:history="1">
        <w:r w:rsidRPr="00867FDC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Соммери</w:t>
        </w:r>
      </w:hyperlink>
    </w:p>
    <w:p w:rsidR="00392A8D" w:rsidRPr="00581262" w:rsidRDefault="00392A8D" w:rsidP="00B2095F">
      <w:pPr>
        <w:spacing w:after="0" w:line="240" w:lineRule="auto"/>
        <w:jc w:val="right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</w:p>
    <w:p w:rsidR="00392A8D" w:rsidRDefault="00392A8D" w:rsidP="00F300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0DD">
        <w:rPr>
          <w:sz w:val="28"/>
          <w:szCs w:val="28"/>
        </w:rPr>
        <w:t>Современный этап модернизации образования в России предопределяет необходимость внедрения новой модели управления образовательными учреждениями. Характерной особенностью новой модели управления является то, что она обращена, прежде всего</w:t>
      </w:r>
      <w:r>
        <w:rPr>
          <w:sz w:val="28"/>
          <w:szCs w:val="28"/>
        </w:rPr>
        <w:t>,</w:t>
      </w:r>
      <w:r w:rsidRPr="00F300DD">
        <w:rPr>
          <w:sz w:val="28"/>
          <w:szCs w:val="28"/>
        </w:rPr>
        <w:t xml:space="preserve"> на потребителя, на его требования, </w:t>
      </w:r>
      <w:r>
        <w:rPr>
          <w:sz w:val="28"/>
          <w:szCs w:val="28"/>
        </w:rPr>
        <w:t>на степень удовлетворё</w:t>
      </w:r>
      <w:r w:rsidRPr="00F300DD">
        <w:rPr>
          <w:sz w:val="28"/>
          <w:szCs w:val="28"/>
        </w:rPr>
        <w:t>нности.</w:t>
      </w:r>
    </w:p>
    <w:p w:rsidR="00392A8D" w:rsidRDefault="00392A8D" w:rsidP="00F300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 – это</w:t>
      </w:r>
      <w:r w:rsidRPr="00F300DD">
        <w:rPr>
          <w:sz w:val="28"/>
          <w:szCs w:val="28"/>
        </w:rPr>
        <w:t xml:space="preserve"> признание значимости дошкольного образования</w:t>
      </w:r>
      <w:r>
        <w:rPr>
          <w:sz w:val="28"/>
          <w:szCs w:val="28"/>
        </w:rPr>
        <w:t xml:space="preserve"> в развитии ребёнка и </w:t>
      </w:r>
      <w:r w:rsidRPr="00F300DD">
        <w:rPr>
          <w:sz w:val="28"/>
          <w:szCs w:val="28"/>
        </w:rPr>
        <w:t>повышение тре</w:t>
      </w:r>
      <w:r>
        <w:rPr>
          <w:sz w:val="28"/>
          <w:szCs w:val="28"/>
        </w:rPr>
        <w:t>бований дошкольного образования</w:t>
      </w:r>
      <w:r w:rsidRPr="00F300DD">
        <w:rPr>
          <w:sz w:val="28"/>
          <w:szCs w:val="28"/>
        </w:rPr>
        <w:t xml:space="preserve"> к ур</w:t>
      </w:r>
      <w:r>
        <w:rPr>
          <w:sz w:val="28"/>
          <w:szCs w:val="28"/>
        </w:rPr>
        <w:t>овню профессионализма педагогов</w:t>
      </w:r>
      <w:r w:rsidRPr="00F300DD">
        <w:rPr>
          <w:sz w:val="28"/>
          <w:szCs w:val="28"/>
        </w:rPr>
        <w:t>.</w:t>
      </w:r>
    </w:p>
    <w:p w:rsidR="00392A8D" w:rsidRDefault="00392A8D" w:rsidP="001063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механизмом</w:t>
      </w:r>
      <w:r w:rsidRPr="003315CF">
        <w:rPr>
          <w:sz w:val="28"/>
          <w:szCs w:val="28"/>
        </w:rPr>
        <w:t xml:space="preserve"> развития системы дошкольного образован</w:t>
      </w:r>
      <w:r>
        <w:rPr>
          <w:sz w:val="28"/>
          <w:szCs w:val="28"/>
        </w:rPr>
        <w:t xml:space="preserve">ия в условиях реализации стандарта </w:t>
      </w:r>
      <w:r w:rsidRPr="003315CF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п</w:t>
      </w:r>
      <w:r w:rsidRPr="003315CF">
        <w:rPr>
          <w:sz w:val="28"/>
          <w:szCs w:val="28"/>
        </w:rPr>
        <w:t>оиск и освоение эффективных форм и методов управления, способствующих качествен</w:t>
      </w:r>
      <w:r>
        <w:rPr>
          <w:sz w:val="28"/>
          <w:szCs w:val="28"/>
        </w:rPr>
        <w:t>ным изменениям в деятельности дошкольного учреждения</w:t>
      </w:r>
      <w:r w:rsidRPr="003315CF">
        <w:rPr>
          <w:sz w:val="28"/>
          <w:szCs w:val="28"/>
        </w:rPr>
        <w:t>.</w:t>
      </w:r>
    </w:p>
    <w:p w:rsidR="00392A8D" w:rsidRDefault="00392A8D" w:rsidP="001063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5CF">
        <w:rPr>
          <w:sz w:val="28"/>
          <w:szCs w:val="28"/>
        </w:rPr>
        <w:t>Методологической основой управления современной образовательной организацией является системно-деятельностный подход, в соответствии с принципами которого объектами управления в образовательной организации являются вещи, цели, процессы, люди (</w:t>
      </w:r>
      <w:r>
        <w:rPr>
          <w:sz w:val="28"/>
          <w:szCs w:val="28"/>
        </w:rPr>
        <w:t>так называемая управляемая система).</w:t>
      </w:r>
    </w:p>
    <w:p w:rsidR="00392A8D" w:rsidRDefault="00392A8D" w:rsidP="001063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5CF">
        <w:rPr>
          <w:sz w:val="28"/>
          <w:szCs w:val="28"/>
        </w:rPr>
        <w:t xml:space="preserve">Современные условия требуют от руководителей </w:t>
      </w:r>
      <w:r>
        <w:rPr>
          <w:sz w:val="28"/>
          <w:szCs w:val="28"/>
        </w:rPr>
        <w:t>дошкольных учреждений</w:t>
      </w:r>
      <w:r w:rsidRPr="003315CF">
        <w:rPr>
          <w:sz w:val="28"/>
          <w:szCs w:val="28"/>
        </w:rPr>
        <w:t xml:space="preserve"> владеть такими компетенциями, как умение корректировать содержание и направления управленческой деятельности, делегировать выполнение реализуемых управленческих функций, моделировать и видоизменять необходимую организационную структуру управляющей системы </w:t>
      </w:r>
      <w:r>
        <w:rPr>
          <w:sz w:val="28"/>
          <w:szCs w:val="28"/>
        </w:rPr>
        <w:t>дошкольных учреждений</w:t>
      </w:r>
      <w:r w:rsidRPr="003315CF">
        <w:rPr>
          <w:sz w:val="28"/>
          <w:szCs w:val="28"/>
        </w:rPr>
        <w:t>, осваивать новые, и</w:t>
      </w:r>
      <w:r>
        <w:rPr>
          <w:sz w:val="28"/>
          <w:szCs w:val="28"/>
        </w:rPr>
        <w:t>,</w:t>
      </w:r>
      <w:r w:rsidRPr="003315CF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3315CF">
        <w:rPr>
          <w:sz w:val="28"/>
          <w:szCs w:val="28"/>
        </w:rPr>
        <w:t xml:space="preserve"> информационно-коммуникационные управленческие технологии. Управление образовательной организацией в условиях реализации ФГОС – это управление инновациями.</w:t>
      </w:r>
    </w:p>
    <w:p w:rsidR="00392A8D" w:rsidRDefault="00392A8D" w:rsidP="003648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2A0">
        <w:rPr>
          <w:sz w:val="28"/>
          <w:szCs w:val="28"/>
        </w:rPr>
        <w:t>На основании изменения содержания дошкольного образования и системы управления</w:t>
      </w:r>
      <w:r>
        <w:rPr>
          <w:sz w:val="28"/>
          <w:szCs w:val="28"/>
        </w:rPr>
        <w:t xml:space="preserve"> мной, заведующим ДОУ,</w:t>
      </w:r>
      <w:r w:rsidRPr="001B22A0">
        <w:rPr>
          <w:sz w:val="28"/>
          <w:szCs w:val="28"/>
        </w:rPr>
        <w:t xml:space="preserve"> были определены современные управленческие функции руководителя и направление деятельности на</w:t>
      </w:r>
      <w:r>
        <w:rPr>
          <w:sz w:val="28"/>
          <w:szCs w:val="28"/>
        </w:rPr>
        <w:t>шего педагогического коллектива. Мы ориентируемся</w:t>
      </w:r>
      <w:r w:rsidRPr="001B22A0">
        <w:rPr>
          <w:sz w:val="28"/>
          <w:szCs w:val="28"/>
        </w:rPr>
        <w:t xml:space="preserve"> на инновационный путь обеспечения качества дошкольного образования, поиск социальных партнёров в создании оптимальных и эффективных условий развития личности дошкольника.</w:t>
      </w:r>
    </w:p>
    <w:p w:rsidR="00392A8D" w:rsidRPr="001B22A0" w:rsidRDefault="00392A8D" w:rsidP="003648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</w:t>
      </w:r>
      <w:r w:rsidRPr="001B2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управления развитием ДОУ учитывалось следующее </w:t>
      </w:r>
      <w:r w:rsidRPr="00C91CE7">
        <w:rPr>
          <w:i/>
          <w:iCs/>
          <w:sz w:val="28"/>
          <w:szCs w:val="28"/>
        </w:rPr>
        <w:t>(на слайде</w:t>
      </w:r>
      <w:r>
        <w:rPr>
          <w:i/>
          <w:iCs/>
          <w:sz w:val="28"/>
          <w:szCs w:val="28"/>
        </w:rPr>
        <w:t xml:space="preserve"> -</w:t>
      </w:r>
      <w:r w:rsidRPr="00C91CE7">
        <w:rPr>
          <w:i/>
          <w:iCs/>
          <w:sz w:val="28"/>
          <w:szCs w:val="28"/>
        </w:rPr>
        <w:t xml:space="preserve"> фотографии</w:t>
      </w:r>
      <w:r>
        <w:rPr>
          <w:i/>
          <w:iCs/>
          <w:sz w:val="28"/>
          <w:szCs w:val="28"/>
        </w:rPr>
        <w:t xml:space="preserve"> НОД с детьми, выступления педагогов, самостоятельная деятельность детей, игровая деятельность</w:t>
      </w:r>
      <w:r w:rsidRPr="00C91CE7">
        <w:rPr>
          <w:i/>
          <w:iCs/>
          <w:sz w:val="28"/>
          <w:szCs w:val="28"/>
        </w:rPr>
        <w:t>)</w:t>
      </w:r>
      <w:r w:rsidRPr="001B22A0">
        <w:rPr>
          <w:sz w:val="28"/>
          <w:szCs w:val="28"/>
        </w:rPr>
        <w:t xml:space="preserve">: </w:t>
      </w:r>
    </w:p>
    <w:p w:rsidR="00392A8D" w:rsidRPr="001B22A0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Приоритеты ребё</w:t>
      </w:r>
      <w:r w:rsidRPr="001B22A0">
        <w:rPr>
          <w:sz w:val="28"/>
          <w:szCs w:val="28"/>
        </w:rPr>
        <w:t xml:space="preserve">нка и детства. Основной формой обучения детей дошкольного возраста и ведущим видом деятельности для них является игра. </w:t>
      </w:r>
    </w:p>
    <w:p w:rsidR="00392A8D" w:rsidRPr="001B22A0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2A0">
        <w:rPr>
          <w:sz w:val="28"/>
          <w:szCs w:val="28"/>
        </w:rPr>
        <w:t>2. Модернизация управленческой деятельности, связанная с мониторингом состояния образовательной системы дошкольной организации, проектированием модели образовательной среды, проектированием стратегии и тактики ра</w:t>
      </w:r>
      <w:r>
        <w:rPr>
          <w:sz w:val="28"/>
          <w:szCs w:val="28"/>
        </w:rPr>
        <w:t>звития ДОУ</w:t>
      </w:r>
      <w:r w:rsidRPr="001B22A0">
        <w:rPr>
          <w:sz w:val="28"/>
          <w:szCs w:val="28"/>
        </w:rPr>
        <w:t>.</w:t>
      </w:r>
    </w:p>
    <w:p w:rsidR="00392A8D" w:rsidRPr="001B22A0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Конкурентоспособность ДОУ</w:t>
      </w:r>
      <w:r w:rsidRPr="001B22A0">
        <w:rPr>
          <w:sz w:val="28"/>
          <w:szCs w:val="28"/>
        </w:rPr>
        <w:t xml:space="preserve"> на рын</w:t>
      </w:r>
      <w:r>
        <w:rPr>
          <w:sz w:val="28"/>
          <w:szCs w:val="28"/>
        </w:rPr>
        <w:t>ке образовательных услуг за счё</w:t>
      </w:r>
      <w:r w:rsidRPr="001B22A0">
        <w:rPr>
          <w:sz w:val="28"/>
          <w:szCs w:val="28"/>
        </w:rPr>
        <w:t xml:space="preserve">т эффективной реализации вариативных образовательных программ и технологий, соответствующих запросам детей и родителей, заказом государства. </w:t>
      </w:r>
    </w:p>
    <w:p w:rsidR="00392A8D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2A0">
        <w:rPr>
          <w:sz w:val="28"/>
          <w:szCs w:val="28"/>
        </w:rPr>
        <w:t>4. Развитие корпоративной культуры на основе общих целей, ценностей.</w:t>
      </w:r>
    </w:p>
    <w:p w:rsidR="00392A8D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4A21">
        <w:rPr>
          <w:sz w:val="28"/>
          <w:szCs w:val="28"/>
        </w:rPr>
        <w:t>Стимулирование мотивации педагогического персонала</w:t>
      </w:r>
      <w:r>
        <w:rPr>
          <w:sz w:val="28"/>
          <w:szCs w:val="28"/>
        </w:rPr>
        <w:t xml:space="preserve"> на инновационные процессы в ДОУ</w:t>
      </w:r>
      <w:r w:rsidRPr="00EC4A21">
        <w:rPr>
          <w:sz w:val="28"/>
          <w:szCs w:val="28"/>
        </w:rPr>
        <w:t xml:space="preserve"> через развитие творчества, создание авторских программ, внедрение</w:t>
      </w:r>
      <w:r>
        <w:rPr>
          <w:sz w:val="28"/>
          <w:szCs w:val="28"/>
        </w:rPr>
        <w:t xml:space="preserve"> инновационных технологий за счё</w:t>
      </w:r>
      <w:r w:rsidRPr="00EC4A21">
        <w:rPr>
          <w:sz w:val="28"/>
          <w:szCs w:val="28"/>
        </w:rPr>
        <w:t>т</w:t>
      </w:r>
      <w:r>
        <w:rPr>
          <w:sz w:val="28"/>
          <w:szCs w:val="28"/>
        </w:rPr>
        <w:t xml:space="preserve"> интеграции с социальными партнё</w:t>
      </w:r>
      <w:r w:rsidRPr="00EC4A21">
        <w:rPr>
          <w:sz w:val="28"/>
          <w:szCs w:val="28"/>
        </w:rPr>
        <w:t xml:space="preserve">рами, участия в конкурсном движении. </w:t>
      </w:r>
    </w:p>
    <w:p w:rsidR="00392A8D" w:rsidRDefault="00392A8D" w:rsidP="00C91CE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EC4A21">
        <w:rPr>
          <w:sz w:val="28"/>
          <w:szCs w:val="28"/>
        </w:rPr>
        <w:t>ель</w:t>
      </w:r>
      <w:r>
        <w:rPr>
          <w:sz w:val="28"/>
          <w:szCs w:val="28"/>
        </w:rPr>
        <w:t>ю моей</w:t>
      </w:r>
      <w:r w:rsidRPr="00EC4A21">
        <w:rPr>
          <w:sz w:val="28"/>
          <w:szCs w:val="28"/>
        </w:rPr>
        <w:t xml:space="preserve"> управле</w:t>
      </w:r>
      <w:r>
        <w:rPr>
          <w:sz w:val="28"/>
          <w:szCs w:val="28"/>
        </w:rPr>
        <w:t>нческой деятельности является – создание</w:t>
      </w:r>
      <w:r w:rsidRPr="00EC4A21">
        <w:rPr>
          <w:sz w:val="28"/>
          <w:szCs w:val="28"/>
        </w:rPr>
        <w:t xml:space="preserve"> образовательного пространства дошкольной организации, как среды максимально широкого диапазона для развития личности, действующей в соответствии с общественными ценностями и приоритетами, ожиданиями и интересами.</w:t>
      </w:r>
    </w:p>
    <w:p w:rsidR="00392A8D" w:rsidRPr="00E50387" w:rsidRDefault="00392A8D" w:rsidP="00691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Важнейшие</w:t>
      </w:r>
      <w:r w:rsidRPr="00E50387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развития нашей</w:t>
      </w:r>
      <w:r w:rsidRPr="00E5038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представлены </w:t>
      </w:r>
      <w:r w:rsidRPr="00B92C37">
        <w:rPr>
          <w:i/>
          <w:iCs/>
          <w:sz w:val="28"/>
          <w:szCs w:val="28"/>
        </w:rPr>
        <w:t>на слайде</w:t>
      </w:r>
      <w:r>
        <w:rPr>
          <w:sz w:val="28"/>
          <w:szCs w:val="28"/>
        </w:rPr>
        <w:t>:</w:t>
      </w:r>
      <w:r w:rsidRPr="00E50387">
        <w:rPr>
          <w:sz w:val="28"/>
          <w:szCs w:val="28"/>
        </w:rPr>
        <w:t xml:space="preserve"> </w:t>
      </w:r>
    </w:p>
    <w:p w:rsidR="00392A8D" w:rsidRPr="00B41493" w:rsidRDefault="00392A8D" w:rsidP="00691D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1493">
        <w:rPr>
          <w:sz w:val="28"/>
          <w:szCs w:val="28"/>
        </w:rPr>
        <w:t xml:space="preserve">Обеспечение научно-методического сопровождения воспитательно-образовательного процесса и системы управления. </w:t>
      </w:r>
    </w:p>
    <w:p w:rsidR="00392A8D" w:rsidRDefault="00392A8D" w:rsidP="00691D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1493">
        <w:rPr>
          <w:sz w:val="28"/>
          <w:szCs w:val="28"/>
        </w:rPr>
        <w:t xml:space="preserve">Повышение качества воспитательно-образовательного процесса и внедрение инновационного опыта управленческой деятельности. </w:t>
      </w:r>
    </w:p>
    <w:p w:rsidR="00392A8D" w:rsidRPr="00B41493" w:rsidRDefault="00392A8D" w:rsidP="00691DB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493">
        <w:rPr>
          <w:sz w:val="28"/>
          <w:szCs w:val="28"/>
        </w:rPr>
        <w:t xml:space="preserve">Качество дошкольного образования в учреждении </w:t>
      </w:r>
      <w:r>
        <w:rPr>
          <w:sz w:val="28"/>
          <w:szCs w:val="28"/>
        </w:rPr>
        <w:t>–</w:t>
      </w:r>
      <w:r w:rsidRPr="00B41493">
        <w:rPr>
          <w:sz w:val="28"/>
          <w:szCs w:val="28"/>
        </w:rPr>
        <w:t xml:space="preserve"> это управляемый процесс, это результат деятельности всего педагогического коллектива.</w:t>
      </w:r>
    </w:p>
    <w:p w:rsidR="00392A8D" w:rsidRPr="00EA6E9A" w:rsidRDefault="00392A8D" w:rsidP="00EA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9A">
        <w:rPr>
          <w:rFonts w:ascii="Times New Roman" w:hAnsi="Times New Roman" w:cs="Times New Roman"/>
          <w:sz w:val="28"/>
          <w:szCs w:val="28"/>
        </w:rPr>
        <w:t>ФГОС дошкольного образования включает в себя требования: к структуре основной образовательной программы, к условиям реализации основной образовательной программы, к результатам освоения образовательной программы. Основными требованиями к реализации программы являются материально-технические, кадровые,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E9A">
        <w:rPr>
          <w:rFonts w:ascii="Times New Roman" w:hAnsi="Times New Roman" w:cs="Times New Roman"/>
          <w:sz w:val="28"/>
          <w:szCs w:val="28"/>
        </w:rPr>
        <w:t>условия, развивающая предметно</w:t>
      </w:r>
      <w:r w:rsidRPr="00EA6E9A">
        <w:rPr>
          <w:sz w:val="28"/>
          <w:szCs w:val="28"/>
        </w:rPr>
        <w:t>‐</w:t>
      </w:r>
      <w:r w:rsidRPr="00EA6E9A">
        <w:rPr>
          <w:rFonts w:ascii="Times New Roman" w:hAnsi="Times New Roman" w:cs="Times New Roman"/>
          <w:sz w:val="28"/>
          <w:szCs w:val="28"/>
        </w:rPr>
        <w:t>пространственная среда.</w:t>
      </w:r>
    </w:p>
    <w:p w:rsidR="00392A8D" w:rsidRPr="00EA6E9A" w:rsidRDefault="00392A8D" w:rsidP="00EA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E9A">
        <w:rPr>
          <w:rFonts w:ascii="Times New Roman" w:hAnsi="Times New Roman" w:cs="Times New Roman"/>
          <w:sz w:val="28"/>
          <w:szCs w:val="28"/>
        </w:rPr>
        <w:t>Кадровое обеспечение в нашем дошкольном учреждении является одним из приоритетных направлений. Уровень квалификации работников нашего детского сада соответствует требованиям, предъявляемым к квалификационным категориям.</w:t>
      </w:r>
    </w:p>
    <w:p w:rsidR="00392A8D" w:rsidRPr="00F9005C" w:rsidRDefault="00392A8D" w:rsidP="00B414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15 педагогов – э</w:t>
      </w:r>
      <w:r w:rsidRPr="00F9005C">
        <w:rPr>
          <w:sz w:val="28"/>
          <w:szCs w:val="28"/>
        </w:rPr>
        <w:t>то воспитател</w:t>
      </w:r>
      <w:r>
        <w:rPr>
          <w:sz w:val="28"/>
          <w:szCs w:val="28"/>
        </w:rPr>
        <w:t xml:space="preserve">и, музыкальный руководитель. </w:t>
      </w:r>
      <w:r w:rsidRPr="00F9005C">
        <w:rPr>
          <w:sz w:val="28"/>
          <w:szCs w:val="28"/>
        </w:rPr>
        <w:t xml:space="preserve">На </w:t>
      </w:r>
      <w:r>
        <w:rPr>
          <w:sz w:val="28"/>
          <w:szCs w:val="28"/>
        </w:rPr>
        <w:t>данный момент из 15 (</w:t>
      </w:r>
      <w:r w:rsidRPr="00691DBA">
        <w:rPr>
          <w:i/>
          <w:iCs/>
          <w:sz w:val="28"/>
          <w:szCs w:val="28"/>
        </w:rPr>
        <w:t>на слайде</w:t>
      </w:r>
      <w:r>
        <w:rPr>
          <w:i/>
          <w:iCs/>
          <w:sz w:val="28"/>
          <w:szCs w:val="28"/>
        </w:rPr>
        <w:t xml:space="preserve"> - </w:t>
      </w:r>
      <w:r w:rsidRPr="00691DBA">
        <w:rPr>
          <w:i/>
          <w:iCs/>
          <w:sz w:val="28"/>
          <w:szCs w:val="28"/>
        </w:rPr>
        <w:t xml:space="preserve"> %</w:t>
      </w:r>
      <w:r>
        <w:rPr>
          <w:i/>
          <w:iCs/>
          <w:sz w:val="28"/>
          <w:szCs w:val="28"/>
        </w:rPr>
        <w:t>, диаграмма</w:t>
      </w:r>
      <w:r w:rsidRPr="00691DBA">
        <w:rPr>
          <w:i/>
          <w:iCs/>
          <w:sz w:val="28"/>
          <w:szCs w:val="28"/>
        </w:rPr>
        <w:t>):</w:t>
      </w:r>
      <w:r w:rsidRPr="00F9005C">
        <w:rPr>
          <w:sz w:val="28"/>
          <w:szCs w:val="28"/>
        </w:rPr>
        <w:t xml:space="preserve"> </w:t>
      </w:r>
    </w:p>
    <w:p w:rsidR="00392A8D" w:rsidRPr="00F9005C" w:rsidRDefault="00392A8D" w:rsidP="00F900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05C">
        <w:rPr>
          <w:sz w:val="28"/>
          <w:szCs w:val="28"/>
        </w:rPr>
        <w:t>3 педа</w:t>
      </w:r>
      <w:r>
        <w:rPr>
          <w:sz w:val="28"/>
          <w:szCs w:val="28"/>
        </w:rPr>
        <w:t>гога имеют высшую категорию (20 %)</w:t>
      </w:r>
      <w:r w:rsidRPr="00F9005C">
        <w:rPr>
          <w:sz w:val="28"/>
          <w:szCs w:val="28"/>
        </w:rPr>
        <w:t>;</w:t>
      </w:r>
    </w:p>
    <w:p w:rsidR="00392A8D" w:rsidRPr="00F9005C" w:rsidRDefault="00392A8D" w:rsidP="00F900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05C">
        <w:rPr>
          <w:sz w:val="28"/>
          <w:szCs w:val="28"/>
        </w:rPr>
        <w:t>7 человек с первой кв</w:t>
      </w:r>
      <w:r>
        <w:rPr>
          <w:sz w:val="28"/>
          <w:szCs w:val="28"/>
        </w:rPr>
        <w:t>алификационной категорией (47 %)</w:t>
      </w:r>
      <w:r w:rsidRPr="00F9005C">
        <w:rPr>
          <w:sz w:val="28"/>
          <w:szCs w:val="28"/>
        </w:rPr>
        <w:t>;</w:t>
      </w:r>
      <w:r w:rsidRPr="00F9005C">
        <w:rPr>
          <w:sz w:val="28"/>
          <w:szCs w:val="28"/>
        </w:rPr>
        <w:tab/>
      </w:r>
    </w:p>
    <w:p w:rsidR="00392A8D" w:rsidRPr="00F9005C" w:rsidRDefault="00392A8D" w:rsidP="00F900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05C">
        <w:rPr>
          <w:sz w:val="28"/>
          <w:szCs w:val="28"/>
        </w:rPr>
        <w:t>3 человека соответ</w:t>
      </w:r>
      <w:r>
        <w:rPr>
          <w:sz w:val="28"/>
          <w:szCs w:val="28"/>
        </w:rPr>
        <w:t>ствуют занимаемой должности (20 %)</w:t>
      </w:r>
      <w:r w:rsidRPr="00F9005C">
        <w:rPr>
          <w:sz w:val="28"/>
          <w:szCs w:val="28"/>
        </w:rPr>
        <w:t xml:space="preserve">; </w:t>
      </w:r>
    </w:p>
    <w:p w:rsidR="00392A8D" w:rsidRDefault="00392A8D" w:rsidP="00B414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05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 без категории (13 %).</w:t>
      </w:r>
    </w:p>
    <w:p w:rsidR="00392A8D" w:rsidRDefault="00392A8D" w:rsidP="00B414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</w:t>
      </w:r>
      <w:r w:rsidRPr="00F9005C">
        <w:rPr>
          <w:sz w:val="28"/>
          <w:szCs w:val="28"/>
        </w:rPr>
        <w:t xml:space="preserve"> созданы условия для профессионального роста сотр</w:t>
      </w:r>
      <w:r>
        <w:rPr>
          <w:sz w:val="28"/>
          <w:szCs w:val="28"/>
        </w:rPr>
        <w:t>удников. В детском саду</w:t>
      </w:r>
      <w:r w:rsidRPr="00F9005C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график</w:t>
      </w:r>
      <w:r w:rsidRPr="00F9005C">
        <w:rPr>
          <w:sz w:val="28"/>
          <w:szCs w:val="28"/>
        </w:rPr>
        <w:t xml:space="preserve"> повышения квалификации педагогов, </w:t>
      </w:r>
      <w:r>
        <w:rPr>
          <w:sz w:val="28"/>
          <w:szCs w:val="28"/>
        </w:rPr>
        <w:t xml:space="preserve">имеются </w:t>
      </w:r>
      <w:r w:rsidRPr="00F9005C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F9005C">
        <w:rPr>
          <w:sz w:val="28"/>
          <w:szCs w:val="28"/>
        </w:rPr>
        <w:t xml:space="preserve"> самообразования. Повышение квалификации педагоги про</w:t>
      </w:r>
      <w:r>
        <w:rPr>
          <w:sz w:val="28"/>
          <w:szCs w:val="28"/>
        </w:rPr>
        <w:t xml:space="preserve">ходят в «НИПКиПРО», «ГЦРО», «Магистр», «Эгида», педагогических колледжах № 1, 2. </w:t>
      </w:r>
    </w:p>
    <w:p w:rsidR="00392A8D" w:rsidRDefault="00392A8D" w:rsidP="00D029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005C">
        <w:rPr>
          <w:sz w:val="28"/>
          <w:szCs w:val="28"/>
        </w:rPr>
        <w:t xml:space="preserve"> процессе работы складывается новая модель управления, которая включает в себя временные и постоянные груп</w:t>
      </w:r>
      <w:r>
        <w:rPr>
          <w:sz w:val="28"/>
          <w:szCs w:val="28"/>
        </w:rPr>
        <w:t>пы</w:t>
      </w:r>
      <w:r w:rsidRPr="00F9005C">
        <w:rPr>
          <w:sz w:val="28"/>
          <w:szCs w:val="28"/>
        </w:rPr>
        <w:t>. Временные группы создаются для решения конкретных задач (например, в рамках проведения мероприят</w:t>
      </w:r>
      <w:r>
        <w:rPr>
          <w:sz w:val="28"/>
          <w:szCs w:val="28"/>
        </w:rPr>
        <w:t>ия или для планирования определё</w:t>
      </w:r>
      <w:r w:rsidRPr="00F9005C">
        <w:rPr>
          <w:sz w:val="28"/>
          <w:szCs w:val="28"/>
        </w:rPr>
        <w:t>нной работы). Постоянные группы проводят мониторинг и анализ педагогической работы. Такая деятельность привела к следующим результатам: повысился инновационный потенциал педагогического коллектива, возросла активность участия в конкурсных мероприятиях</w:t>
      </w:r>
      <w:r>
        <w:rPr>
          <w:sz w:val="28"/>
          <w:szCs w:val="28"/>
        </w:rPr>
        <w:t xml:space="preserve"> </w:t>
      </w:r>
      <w:r w:rsidRPr="00691DBA">
        <w:rPr>
          <w:i/>
          <w:iCs/>
          <w:sz w:val="28"/>
          <w:szCs w:val="28"/>
        </w:rPr>
        <w:t>(слайд с фотографиями, диаграммами).</w:t>
      </w:r>
    </w:p>
    <w:p w:rsidR="00392A8D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05C">
        <w:rPr>
          <w:sz w:val="28"/>
          <w:szCs w:val="28"/>
        </w:rPr>
        <w:t>На основании Положения «О системе оплаты труда работников МКДОУ д/с № 86» определено материальное поощрение за организацию инновационной деятельности.</w:t>
      </w:r>
    </w:p>
    <w:p w:rsidR="00392A8D" w:rsidRPr="00D17AA0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AA0">
        <w:rPr>
          <w:sz w:val="28"/>
          <w:szCs w:val="28"/>
        </w:rPr>
        <w:t>Одним из компонентов содержания управленческой деятельности в ДОУ является финансово-экономическое обеспечение</w:t>
      </w:r>
      <w:r>
        <w:rPr>
          <w:sz w:val="28"/>
          <w:szCs w:val="28"/>
        </w:rPr>
        <w:t>.</w:t>
      </w:r>
    </w:p>
    <w:p w:rsidR="00392A8D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 слайде</w:t>
      </w:r>
      <w:r>
        <w:rPr>
          <w:sz w:val="28"/>
          <w:szCs w:val="28"/>
        </w:rPr>
        <w:t xml:space="preserve">) </w:t>
      </w:r>
    </w:p>
    <w:p w:rsidR="00392A8D" w:rsidRPr="00100E85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E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0E85">
        <w:rPr>
          <w:sz w:val="28"/>
          <w:szCs w:val="28"/>
        </w:rPr>
        <w:t>Эффективное планирование расходов средств учредителя и субъекта РФ.</w:t>
      </w:r>
    </w:p>
    <w:p w:rsidR="00392A8D" w:rsidRPr="00100E85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E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0E85">
        <w:rPr>
          <w:sz w:val="28"/>
          <w:szCs w:val="28"/>
        </w:rPr>
        <w:t>Корректировка и выполнение муниципального задания.</w:t>
      </w:r>
    </w:p>
    <w:p w:rsidR="00392A8D" w:rsidRPr="00100E85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E8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0E85">
        <w:rPr>
          <w:sz w:val="28"/>
          <w:szCs w:val="28"/>
        </w:rPr>
        <w:t>Выполнение требо</w:t>
      </w:r>
      <w:r>
        <w:rPr>
          <w:sz w:val="28"/>
          <w:szCs w:val="28"/>
        </w:rPr>
        <w:t xml:space="preserve">ваний ФГОС ДО к реализации ООП </w:t>
      </w:r>
      <w:r w:rsidRPr="00100E85">
        <w:rPr>
          <w:sz w:val="28"/>
          <w:szCs w:val="28"/>
        </w:rPr>
        <w:t>ДОУ.</w:t>
      </w:r>
    </w:p>
    <w:p w:rsidR="00392A8D" w:rsidRDefault="00392A8D" w:rsidP="00100E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E85">
        <w:rPr>
          <w:sz w:val="28"/>
          <w:szCs w:val="28"/>
        </w:rPr>
        <w:t>По этому направлению можно сделать вывод, что существенным недостатком при внедрен</w:t>
      </w:r>
      <w:r>
        <w:rPr>
          <w:sz w:val="28"/>
          <w:szCs w:val="28"/>
        </w:rPr>
        <w:t xml:space="preserve">ии и реализации ФГОС ДО является недостаточная </w:t>
      </w:r>
      <w:r w:rsidRPr="00100E85">
        <w:rPr>
          <w:sz w:val="28"/>
          <w:szCs w:val="28"/>
        </w:rPr>
        <w:t>продуманность к условиям реализации всех требований ФГОС, в</w:t>
      </w:r>
      <w:r>
        <w:rPr>
          <w:sz w:val="28"/>
          <w:szCs w:val="28"/>
        </w:rPr>
        <w:t xml:space="preserve">едь этот процесс подразумевает </w:t>
      </w:r>
      <w:r w:rsidRPr="00100E85">
        <w:rPr>
          <w:sz w:val="28"/>
          <w:szCs w:val="28"/>
        </w:rPr>
        <w:t>изменения финан</w:t>
      </w:r>
      <w:r>
        <w:rPr>
          <w:sz w:val="28"/>
          <w:szCs w:val="28"/>
        </w:rPr>
        <w:t xml:space="preserve">сирования системы образования, </w:t>
      </w:r>
      <w:r w:rsidRPr="00100E85">
        <w:rPr>
          <w:sz w:val="28"/>
          <w:szCs w:val="28"/>
        </w:rPr>
        <w:t>причём это не только увеличение оплаты труда, но и максимальное материально-техническое укомплектование до</w:t>
      </w:r>
      <w:r>
        <w:rPr>
          <w:sz w:val="28"/>
          <w:szCs w:val="28"/>
        </w:rPr>
        <w:t>школьных учреждений, поскольку</w:t>
      </w:r>
      <w:r w:rsidRPr="00100E85">
        <w:rPr>
          <w:sz w:val="28"/>
          <w:szCs w:val="28"/>
        </w:rPr>
        <w:t xml:space="preserve"> стандарт может быть полностью реализован лишь в новой образовательной среде.</w:t>
      </w:r>
    </w:p>
    <w:p w:rsidR="00392A8D" w:rsidRPr="00F9005C" w:rsidRDefault="00392A8D" w:rsidP="007C0B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926E89">
        <w:rPr>
          <w:sz w:val="28"/>
          <w:szCs w:val="28"/>
        </w:rPr>
        <w:t xml:space="preserve"> из необходимых условий в </w:t>
      </w:r>
      <w:r>
        <w:rPr>
          <w:sz w:val="28"/>
          <w:szCs w:val="28"/>
        </w:rPr>
        <w:t>обучении и воспитании –</w:t>
      </w:r>
      <w:r w:rsidRPr="00926E89">
        <w:rPr>
          <w:sz w:val="28"/>
          <w:szCs w:val="28"/>
        </w:rPr>
        <w:t xml:space="preserve"> создание развивающего пространства в ДОУ.</w:t>
      </w:r>
    </w:p>
    <w:p w:rsidR="00392A8D" w:rsidRDefault="00392A8D" w:rsidP="00F9005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05C">
        <w:rPr>
          <w:sz w:val="28"/>
          <w:szCs w:val="28"/>
        </w:rPr>
        <w:t>При организации предметно-пространственной</w:t>
      </w:r>
      <w:r>
        <w:rPr>
          <w:sz w:val="28"/>
          <w:szCs w:val="28"/>
        </w:rPr>
        <w:t xml:space="preserve"> среды в детском саду осуществляется</w:t>
      </w:r>
      <w:r w:rsidRPr="00F9005C">
        <w:rPr>
          <w:sz w:val="28"/>
          <w:szCs w:val="28"/>
        </w:rPr>
        <w:t xml:space="preserve"> сложная, многоплановая и высокотворческая деятельность всех педагогов ДОУ.</w:t>
      </w:r>
      <w:r>
        <w:rPr>
          <w:sz w:val="28"/>
          <w:szCs w:val="28"/>
        </w:rPr>
        <w:t xml:space="preserve"> Коллектив нашего учреждения считае</w:t>
      </w:r>
      <w:r w:rsidRPr="00F9005C">
        <w:rPr>
          <w:sz w:val="28"/>
          <w:szCs w:val="28"/>
        </w:rPr>
        <w:t>т, что организованная среда играет большую роль в гармоничном</w:t>
      </w:r>
      <w:r>
        <w:rPr>
          <w:sz w:val="28"/>
          <w:szCs w:val="28"/>
        </w:rPr>
        <w:t xml:space="preserve"> развитии и воспитании ребёнка.</w:t>
      </w:r>
      <w:r w:rsidRPr="00F9005C">
        <w:rPr>
          <w:sz w:val="28"/>
          <w:szCs w:val="28"/>
        </w:rPr>
        <w:t xml:space="preserve"> Педагоги совместно с воспитанниками детского сада в свободное время рисуют, шьют, вяжут, придумывают и изготавливают интересные игры, нестандартное оборудование для групп. </w:t>
      </w:r>
      <w:r>
        <w:rPr>
          <w:sz w:val="28"/>
          <w:szCs w:val="28"/>
        </w:rPr>
        <w:t>По нашим наблюдениям, с</w:t>
      </w:r>
      <w:r w:rsidRPr="00F9005C">
        <w:rPr>
          <w:sz w:val="28"/>
          <w:szCs w:val="28"/>
        </w:rPr>
        <w:t>озданная общими усилиями новая среда</w:t>
      </w:r>
      <w:r>
        <w:rPr>
          <w:sz w:val="28"/>
          <w:szCs w:val="28"/>
        </w:rPr>
        <w:t>,</w:t>
      </w:r>
      <w:r w:rsidRPr="00F9005C">
        <w:rPr>
          <w:sz w:val="28"/>
          <w:szCs w:val="28"/>
        </w:rPr>
        <w:t xml:space="preserve">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392A8D" w:rsidRPr="00F9005C" w:rsidRDefault="00392A8D" w:rsidP="006F62C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05C">
        <w:rPr>
          <w:sz w:val="28"/>
          <w:szCs w:val="28"/>
        </w:rPr>
        <w:t>Одной из приоритетных задач на 2</w:t>
      </w:r>
      <w:r>
        <w:rPr>
          <w:sz w:val="28"/>
          <w:szCs w:val="28"/>
        </w:rPr>
        <w:t>015/2016 учебный год было оснащение развивающей предметно-пространственной среды</w:t>
      </w:r>
      <w:r w:rsidRPr="00F9005C">
        <w:rPr>
          <w:sz w:val="28"/>
          <w:szCs w:val="28"/>
        </w:rPr>
        <w:t xml:space="preserve"> в д/с № 86</w:t>
      </w:r>
      <w:r>
        <w:rPr>
          <w:sz w:val="28"/>
          <w:szCs w:val="28"/>
        </w:rPr>
        <w:t xml:space="preserve"> в соответствии с требованиями ФГОС ДО</w:t>
      </w:r>
      <w:r w:rsidRPr="00F9005C">
        <w:rPr>
          <w:sz w:val="28"/>
          <w:szCs w:val="28"/>
        </w:rPr>
        <w:t>, поэтому участие в городской экспериментальной площадке «Создание в ДОУ предметно-развивающе</w:t>
      </w:r>
      <w:r>
        <w:rPr>
          <w:sz w:val="28"/>
          <w:szCs w:val="28"/>
        </w:rPr>
        <w:t>й среды, ориентированной на ребё</w:t>
      </w:r>
      <w:r w:rsidRPr="00F9005C">
        <w:rPr>
          <w:sz w:val="28"/>
          <w:szCs w:val="28"/>
        </w:rPr>
        <w:t>нка» на б</w:t>
      </w:r>
      <w:r>
        <w:rPr>
          <w:sz w:val="28"/>
          <w:szCs w:val="28"/>
        </w:rPr>
        <w:t>азе д/с № 7 стало важным</w:t>
      </w:r>
      <w:r w:rsidRPr="00F9005C">
        <w:rPr>
          <w:sz w:val="28"/>
          <w:szCs w:val="28"/>
        </w:rPr>
        <w:t xml:space="preserve"> дополнением в реализации поставленных нами задач.</w:t>
      </w:r>
    </w:p>
    <w:p w:rsidR="00392A8D" w:rsidRPr="00D17AA0" w:rsidRDefault="00392A8D" w:rsidP="007C0B0D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F9005C">
        <w:rPr>
          <w:sz w:val="28"/>
          <w:szCs w:val="28"/>
        </w:rPr>
        <w:t>В течение учебного года педагоги ДОУ приняли участие в 6 семинарах-практикумах, подготовили от</w:t>
      </w:r>
      <w:r>
        <w:rPr>
          <w:sz w:val="28"/>
          <w:szCs w:val="28"/>
        </w:rPr>
        <w:t xml:space="preserve">чётные презентации по </w:t>
      </w:r>
      <w:r w:rsidRPr="00F9005C">
        <w:rPr>
          <w:sz w:val="28"/>
          <w:szCs w:val="28"/>
        </w:rPr>
        <w:t>темам</w:t>
      </w:r>
      <w:r>
        <w:rPr>
          <w:sz w:val="28"/>
          <w:szCs w:val="28"/>
        </w:rPr>
        <w:t xml:space="preserve">, </w:t>
      </w:r>
      <w:r w:rsidRPr="00D17AA0">
        <w:rPr>
          <w:i/>
          <w:iCs/>
          <w:sz w:val="28"/>
          <w:szCs w:val="28"/>
        </w:rPr>
        <w:t xml:space="preserve">представленным на слайде: «Индивидуализация в развивающей предметно-пространственной среде группы и ДОУ», «Изготовление дидактических игр руками детей и родителей». </w:t>
      </w:r>
    </w:p>
    <w:p w:rsidR="00392A8D" w:rsidRPr="00F9005C" w:rsidRDefault="00392A8D" w:rsidP="007C0B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005C">
        <w:rPr>
          <w:sz w:val="28"/>
          <w:szCs w:val="28"/>
        </w:rPr>
        <w:t xml:space="preserve"> апреле 2016 года при подведени</w:t>
      </w:r>
      <w:r>
        <w:rPr>
          <w:sz w:val="28"/>
          <w:szCs w:val="28"/>
        </w:rPr>
        <w:t>и итогов работы педагоги выступили с отчё</w:t>
      </w:r>
      <w:r w:rsidRPr="00F9005C">
        <w:rPr>
          <w:sz w:val="28"/>
          <w:szCs w:val="28"/>
        </w:rPr>
        <w:t>том о результатах участия в городской экспериментальной площадке.</w:t>
      </w:r>
    </w:p>
    <w:p w:rsidR="00392A8D" w:rsidRDefault="00392A8D" w:rsidP="00086C0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05C">
        <w:rPr>
          <w:sz w:val="28"/>
          <w:szCs w:val="28"/>
        </w:rPr>
        <w:t xml:space="preserve"> 20 мая 2016 года старший воспитатель Дятлова А. Н. на итоговом совещании старших воспитателей Кировского района познакомила участников заседания с опытом работы ДОУ по созданию </w:t>
      </w:r>
      <w:r>
        <w:rPr>
          <w:sz w:val="28"/>
          <w:szCs w:val="28"/>
        </w:rPr>
        <w:t xml:space="preserve">развивающей предметно-пространственной среды </w:t>
      </w:r>
      <w:r w:rsidRPr="00F9005C">
        <w:rPr>
          <w:sz w:val="28"/>
          <w:szCs w:val="28"/>
        </w:rPr>
        <w:t xml:space="preserve">для дошкольников в соответствии с ФГОС </w:t>
      </w:r>
      <w:r>
        <w:rPr>
          <w:sz w:val="28"/>
          <w:szCs w:val="28"/>
        </w:rPr>
        <w:t>дошкольного образования</w:t>
      </w:r>
      <w:r w:rsidRPr="00F9005C">
        <w:rPr>
          <w:sz w:val="28"/>
          <w:szCs w:val="28"/>
        </w:rPr>
        <w:t xml:space="preserve"> в рамках городской пилотной площадки «Создание в ДОУ предметно-развивающей среды, ориентированной на ребёнка».</w:t>
      </w:r>
    </w:p>
    <w:p w:rsidR="00392A8D" w:rsidRPr="00691DBA" w:rsidRDefault="00392A8D" w:rsidP="00691D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6C05">
        <w:rPr>
          <w:color w:val="000000"/>
          <w:sz w:val="28"/>
          <w:szCs w:val="28"/>
        </w:rPr>
        <w:t xml:space="preserve">Внедрение инновационных программ и технологий способствует накоплению передового педагогического опыта, педагоги </w:t>
      </w:r>
      <w:r>
        <w:rPr>
          <w:color w:val="000000"/>
          <w:sz w:val="28"/>
          <w:szCs w:val="28"/>
        </w:rPr>
        <w:t>выходят со своими публикациями на</w:t>
      </w:r>
      <w:r w:rsidRPr="00086C05">
        <w:rPr>
          <w:color w:val="000000"/>
          <w:sz w:val="28"/>
          <w:szCs w:val="28"/>
        </w:rPr>
        <w:t xml:space="preserve"> интернет-сайты.</w:t>
      </w:r>
    </w:p>
    <w:p w:rsidR="00392A8D" w:rsidRDefault="00392A8D" w:rsidP="00691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05C">
        <w:rPr>
          <w:sz w:val="28"/>
          <w:szCs w:val="28"/>
        </w:rPr>
        <w:t>Организация новой системы эффективного управления в образовательном учреждении началась с укрепления связей с родительской общественностью. В детском саду широко используются современные формы работы педагогического просвещения родителей с целью ознакомления их с инноваци</w:t>
      </w:r>
      <w:r>
        <w:rPr>
          <w:sz w:val="28"/>
          <w:szCs w:val="28"/>
        </w:rPr>
        <w:t>онной деятельностью: презентации</w:t>
      </w:r>
      <w:r w:rsidRPr="00F9005C">
        <w:rPr>
          <w:sz w:val="28"/>
          <w:szCs w:val="28"/>
        </w:rPr>
        <w:t xml:space="preserve"> программ и технологий, опросы и анкетирование с целью изучения общественного мнения о работе детского сада, изучение запроса семей на образовательные услуги. Родители имеют возможность познакомит</w:t>
      </w:r>
      <w:r>
        <w:rPr>
          <w:sz w:val="28"/>
          <w:szCs w:val="28"/>
        </w:rPr>
        <w:t>ь</w:t>
      </w:r>
      <w:r w:rsidRPr="00F9005C">
        <w:rPr>
          <w:sz w:val="28"/>
          <w:szCs w:val="28"/>
        </w:rPr>
        <w:t>ся с деятельностью дошкольной организации посредством не только через сеть Интернет, но и при посещении занятий, Дней открытых дверей. По</w:t>
      </w:r>
      <w:r>
        <w:rPr>
          <w:sz w:val="28"/>
          <w:szCs w:val="28"/>
        </w:rPr>
        <w:t>добная управленческая стратегия</w:t>
      </w:r>
      <w:r w:rsidRPr="00F9005C">
        <w:rPr>
          <w:sz w:val="28"/>
          <w:szCs w:val="28"/>
        </w:rPr>
        <w:t xml:space="preserve"> укрепляет уверенность родителей в высоком качестве образовательного процесса, что положительно влияет на имидж детского сада. </w:t>
      </w:r>
    </w:p>
    <w:p w:rsidR="00392A8D" w:rsidRPr="0077397A" w:rsidRDefault="00392A8D" w:rsidP="007739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7A">
        <w:rPr>
          <w:rFonts w:ascii="Times New Roman" w:hAnsi="Times New Roman" w:cs="Times New Roman"/>
          <w:sz w:val="28"/>
          <w:szCs w:val="28"/>
        </w:rPr>
        <w:t>В рамках исследований, проводимых Агентством социальных исследований «Социальный навигатор» и Институтом психолого-педагогических проблем детства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97A">
        <w:rPr>
          <w:rFonts w:ascii="Times New Roman" w:hAnsi="Times New Roman" w:cs="Times New Roman"/>
          <w:sz w:val="28"/>
          <w:szCs w:val="28"/>
        </w:rPr>
        <w:t xml:space="preserve"> д/с № 86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77397A">
        <w:rPr>
          <w:rFonts w:ascii="Times New Roman" w:hAnsi="Times New Roman" w:cs="Times New Roman"/>
          <w:sz w:val="28"/>
          <w:szCs w:val="28"/>
        </w:rPr>
        <w:t xml:space="preserve"> с 2013 года в исследованиях «Рейтинг ДОУ». </w:t>
      </w:r>
    </w:p>
    <w:p w:rsidR="00392A8D" w:rsidRPr="0077397A" w:rsidRDefault="00392A8D" w:rsidP="007739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7A">
        <w:rPr>
          <w:rFonts w:ascii="Times New Roman" w:hAnsi="Times New Roman" w:cs="Times New Roman"/>
          <w:sz w:val="28"/>
          <w:szCs w:val="28"/>
        </w:rPr>
        <w:t>При формировании опросника исследования были определены три основных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C37">
        <w:rPr>
          <w:rFonts w:ascii="Times New Roman" w:hAnsi="Times New Roman" w:cs="Times New Roman"/>
          <w:sz w:val="28"/>
          <w:szCs w:val="28"/>
        </w:rPr>
        <w:t>которые представлены</w:t>
      </w:r>
      <w:r w:rsidRPr="007B040B">
        <w:rPr>
          <w:rFonts w:ascii="Times New Roman" w:hAnsi="Times New Roman" w:cs="Times New Roman"/>
          <w:i/>
          <w:iCs/>
          <w:sz w:val="28"/>
          <w:szCs w:val="28"/>
        </w:rPr>
        <w:t xml:space="preserve"> на слайде</w:t>
      </w:r>
      <w:r w:rsidRPr="0077397A">
        <w:rPr>
          <w:rFonts w:ascii="Times New Roman" w:hAnsi="Times New Roman" w:cs="Times New Roman"/>
          <w:sz w:val="28"/>
          <w:szCs w:val="28"/>
        </w:rPr>
        <w:t>:</w:t>
      </w:r>
    </w:p>
    <w:p w:rsidR="00392A8D" w:rsidRPr="0077397A" w:rsidRDefault="00392A8D" w:rsidP="00773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Условия, созданные для ребёнка в детском саду.</w:t>
      </w:r>
      <w:r w:rsidRPr="00773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2A8D" w:rsidRPr="0077397A" w:rsidRDefault="00392A8D" w:rsidP="00773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77397A">
        <w:rPr>
          <w:rFonts w:ascii="Times New Roman" w:hAnsi="Times New Roman" w:cs="Times New Roman"/>
          <w:i/>
          <w:iCs/>
          <w:sz w:val="28"/>
          <w:szCs w:val="28"/>
        </w:rPr>
        <w:t>Педагоги, раб</w:t>
      </w:r>
      <w:r>
        <w:rPr>
          <w:rFonts w:ascii="Times New Roman" w:hAnsi="Times New Roman" w:cs="Times New Roman"/>
          <w:i/>
          <w:iCs/>
          <w:sz w:val="28"/>
          <w:szCs w:val="28"/>
        </w:rPr>
        <w:t>отающие с детьми в детском саду.</w:t>
      </w:r>
      <w:r w:rsidRPr="00773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392A8D" w:rsidRPr="0077397A" w:rsidRDefault="00392A8D" w:rsidP="00773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77397A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Дополнительные услуги в детском саду. </w:t>
      </w:r>
    </w:p>
    <w:p w:rsidR="00392A8D" w:rsidRPr="0077397A" w:rsidRDefault="00392A8D" w:rsidP="007739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7A">
        <w:rPr>
          <w:rFonts w:ascii="Times New Roman" w:hAnsi="Times New Roman" w:cs="Times New Roman"/>
          <w:sz w:val="28"/>
          <w:szCs w:val="28"/>
        </w:rPr>
        <w:t xml:space="preserve">      </w:t>
      </w:r>
      <w:r w:rsidRPr="0077397A">
        <w:rPr>
          <w:rFonts w:ascii="Times New Roman" w:hAnsi="Times New Roman" w:cs="Times New Roman"/>
          <w:sz w:val="28"/>
          <w:szCs w:val="28"/>
        </w:rPr>
        <w:tab/>
        <w:t xml:space="preserve">Начатая в 2013 году работа стала приносить результаты: в 2015 году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7397A">
        <w:rPr>
          <w:rFonts w:ascii="Times New Roman" w:hAnsi="Times New Roman" w:cs="Times New Roman"/>
          <w:sz w:val="28"/>
          <w:szCs w:val="28"/>
        </w:rPr>
        <w:t>вошли в 100 лучших садов России, став 69.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490"/>
        <w:gridCol w:w="1968"/>
        <w:gridCol w:w="2525"/>
        <w:gridCol w:w="1359"/>
      </w:tblGrid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gridSpan w:val="2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71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учреждений</w:t>
            </w:r>
          </w:p>
        </w:tc>
        <w:tc>
          <w:tcPr>
            <w:tcW w:w="102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1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НСО</w:t>
            </w:r>
          </w:p>
        </w:tc>
        <w:tc>
          <w:tcPr>
            <w:tcW w:w="71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358" w:type="pct"/>
            <w:gridSpan w:val="4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0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102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1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1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42,95</w:t>
            </w:r>
          </w:p>
        </w:tc>
      </w:tr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0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102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1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50,45</w:t>
            </w:r>
          </w:p>
        </w:tc>
      </w:tr>
      <w:tr w:rsidR="00392A8D" w:rsidRPr="00395033">
        <w:trPr>
          <w:trHeight w:val="300"/>
        </w:trPr>
        <w:tc>
          <w:tcPr>
            <w:tcW w:w="642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0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02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18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" w:type="pct"/>
            <w:noWrap/>
            <w:vAlign w:val="bottom"/>
          </w:tcPr>
          <w:p w:rsidR="00392A8D" w:rsidRPr="0077397A" w:rsidRDefault="00392A8D" w:rsidP="0077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51,82</w:t>
            </w:r>
          </w:p>
        </w:tc>
      </w:tr>
    </w:tbl>
    <w:p w:rsidR="00392A8D" w:rsidRDefault="00392A8D" w:rsidP="0077397A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2A8D" w:rsidRPr="0077397A" w:rsidRDefault="00392A8D" w:rsidP="0077397A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грамотно выстроенная система </w:t>
      </w:r>
      <w:r w:rsidRPr="007B040B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позволяет значительно повысить качество воспитательно-образовательного процесса, профессиональную компетентность педагогов, способствует эффективному </w:t>
      </w: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имодействию с социальными партнё</w:t>
      </w: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рами и обеспечивает конкурентоспособность дошкольной организации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рынке образовательных услуг. Не</w:t>
      </w: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смотря на достигнутые результаты, мы не останавливаемся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продолжаем</w:t>
      </w: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дальше по качественному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выполнению целей и задач ФГОС дошкольного образования</w:t>
      </w:r>
      <w:r w:rsidRPr="00773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A8D" w:rsidRPr="00F9005C" w:rsidRDefault="00392A8D" w:rsidP="00F9005C">
      <w:pPr>
        <w:pStyle w:val="NormalWeb"/>
        <w:spacing w:after="0"/>
        <w:ind w:firstLine="709"/>
        <w:jc w:val="both"/>
        <w:rPr>
          <w:sz w:val="28"/>
          <w:szCs w:val="28"/>
        </w:rPr>
      </w:pPr>
    </w:p>
    <w:p w:rsidR="00392A8D" w:rsidRPr="00F9005C" w:rsidRDefault="00392A8D" w:rsidP="00E50387">
      <w:pPr>
        <w:pStyle w:val="NormalWeb"/>
        <w:spacing w:after="0"/>
        <w:ind w:firstLine="709"/>
        <w:jc w:val="both"/>
        <w:rPr>
          <w:sz w:val="28"/>
          <w:szCs w:val="28"/>
        </w:rPr>
      </w:pPr>
    </w:p>
    <w:p w:rsidR="00392A8D" w:rsidRPr="001B22A0" w:rsidRDefault="00392A8D" w:rsidP="001B22A0">
      <w:pPr>
        <w:pStyle w:val="NormalWeb"/>
        <w:spacing w:after="0"/>
        <w:ind w:firstLine="709"/>
        <w:jc w:val="both"/>
        <w:rPr>
          <w:sz w:val="28"/>
          <w:szCs w:val="28"/>
        </w:rPr>
      </w:pPr>
    </w:p>
    <w:p w:rsidR="00392A8D" w:rsidRPr="003315CF" w:rsidRDefault="00392A8D" w:rsidP="003315CF">
      <w:pPr>
        <w:pStyle w:val="NormalWeb"/>
        <w:spacing w:after="0"/>
        <w:ind w:firstLine="709"/>
        <w:jc w:val="both"/>
        <w:rPr>
          <w:sz w:val="28"/>
          <w:szCs w:val="28"/>
        </w:rPr>
      </w:pPr>
    </w:p>
    <w:sectPr w:rsidR="00392A8D" w:rsidRPr="003315CF" w:rsidSect="0063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EF48F5"/>
    <w:multiLevelType w:val="hybridMultilevel"/>
    <w:tmpl w:val="4170BE26"/>
    <w:lvl w:ilvl="0" w:tplc="0419000D">
      <w:start w:val="1"/>
      <w:numFmt w:val="bullet"/>
      <w:lvlText w:val=""/>
      <w:lvlJc w:val="left"/>
      <w:pPr>
        <w:ind w:left="735" w:hanging="37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B4135B"/>
    <w:multiLevelType w:val="hybridMultilevel"/>
    <w:tmpl w:val="46AA3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B7"/>
    <w:rsid w:val="000364FB"/>
    <w:rsid w:val="00044453"/>
    <w:rsid w:val="00086C05"/>
    <w:rsid w:val="00100E85"/>
    <w:rsid w:val="001063FD"/>
    <w:rsid w:val="00141C74"/>
    <w:rsid w:val="001B22A0"/>
    <w:rsid w:val="00261BBB"/>
    <w:rsid w:val="003315CF"/>
    <w:rsid w:val="00364893"/>
    <w:rsid w:val="00392A8D"/>
    <w:rsid w:val="00395033"/>
    <w:rsid w:val="00544D9C"/>
    <w:rsid w:val="00581262"/>
    <w:rsid w:val="005C33DC"/>
    <w:rsid w:val="00635DB4"/>
    <w:rsid w:val="006365D3"/>
    <w:rsid w:val="00691DBA"/>
    <w:rsid w:val="006F62C0"/>
    <w:rsid w:val="00716702"/>
    <w:rsid w:val="0077397A"/>
    <w:rsid w:val="00783CB7"/>
    <w:rsid w:val="007B040B"/>
    <w:rsid w:val="007C0B0D"/>
    <w:rsid w:val="00867FDC"/>
    <w:rsid w:val="00926E89"/>
    <w:rsid w:val="00A50C14"/>
    <w:rsid w:val="00AB0066"/>
    <w:rsid w:val="00B2095F"/>
    <w:rsid w:val="00B41493"/>
    <w:rsid w:val="00B92C37"/>
    <w:rsid w:val="00BA707E"/>
    <w:rsid w:val="00C02D7B"/>
    <w:rsid w:val="00C73738"/>
    <w:rsid w:val="00C91CE7"/>
    <w:rsid w:val="00D0296C"/>
    <w:rsid w:val="00D17AA0"/>
    <w:rsid w:val="00DF03B4"/>
    <w:rsid w:val="00E50387"/>
    <w:rsid w:val="00EA6E9A"/>
    <w:rsid w:val="00EB6EBA"/>
    <w:rsid w:val="00EC4A21"/>
    <w:rsid w:val="00F300DD"/>
    <w:rsid w:val="00F9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095F"/>
    <w:rPr>
      <w:color w:val="0000FF"/>
      <w:u w:val="single"/>
    </w:rPr>
  </w:style>
  <w:style w:type="paragraph" w:styleId="NormalWeb">
    <w:name w:val="Normal (Web)"/>
    <w:basedOn w:val="Normal"/>
    <w:uiPriority w:val="99"/>
    <w:rsid w:val="00F3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2A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867FD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onevorobei.ru/aforizm/aforizm_30_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</Pages>
  <Words>1708</Words>
  <Characters>9740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Юлия Анатольевна</dc:creator>
  <cp:keywords/>
  <dc:description/>
  <cp:lastModifiedBy>ipavlenok</cp:lastModifiedBy>
  <cp:revision>21</cp:revision>
  <cp:lastPrinted>2016-08-26T05:08:00Z</cp:lastPrinted>
  <dcterms:created xsi:type="dcterms:W3CDTF">2016-08-22T07:31:00Z</dcterms:created>
  <dcterms:modified xsi:type="dcterms:W3CDTF">2016-08-26T05:09:00Z</dcterms:modified>
</cp:coreProperties>
</file>