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83" w:rsidRDefault="00D95583" w:rsidP="00207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D95583" w:rsidRPr="008F1A24" w:rsidRDefault="00D95583" w:rsidP="00207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 районного</w:t>
      </w:r>
      <w:r w:rsidRPr="002070B8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070B8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художественного творчества </w:t>
      </w:r>
    </w:p>
    <w:p w:rsidR="00D95583" w:rsidRPr="002070B8" w:rsidRDefault="00D95583" w:rsidP="00207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0B8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</w:t>
      </w:r>
      <w:bookmarkStart w:id="0" w:name="_GoBack"/>
      <w:bookmarkEnd w:id="0"/>
      <w:r w:rsidRPr="002070B8">
        <w:rPr>
          <w:rFonts w:ascii="Times New Roman" w:hAnsi="Times New Roman" w:cs="Times New Roman"/>
          <w:b/>
          <w:bCs/>
          <w:sz w:val="28"/>
          <w:szCs w:val="28"/>
        </w:rPr>
        <w:t>дошкольны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учреждений по </w:t>
      </w:r>
    </w:p>
    <w:p w:rsidR="00D95583" w:rsidRDefault="00D95583" w:rsidP="00207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изобразительной</w:t>
      </w:r>
      <w:r w:rsidRPr="002070B8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D95583" w:rsidRPr="002070B8" w:rsidRDefault="00D95583" w:rsidP="00207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«Творить – значит развиваться»</w:t>
      </w:r>
    </w:p>
    <w:p w:rsidR="00D95583" w:rsidRPr="008F1A24" w:rsidRDefault="00D95583" w:rsidP="0020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583" w:rsidRPr="002B6572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85C1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2B65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Рудомётова Надежда Анатольевна, учитель-дефектолог д/с № 9 («Костюм «Варвара»);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Лукомская Виктория Валерьевна, воспитатель д/с № 158 («Пекарня»);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Енина Оксана Сергеевна, воспитатель д/с № 346 («Обрядовые куклы»);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Белоусова Оксана Викторовна, воспитатель д/с № 494 («Семья – это счастье!»);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Стаматова Ольга Михайловна, воспитатель д/с № 424 («Волшебная гжель»);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Фомина Юлия Егеньевна, и. о. заведующего д/с № 80 «Василёк» («Подружки»);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Карпачева Екатерина Владимировна, воспитатель д/с № 108 «Зазеркалье» («Пасхальный заяц»);</w:t>
      </w:r>
    </w:p>
    <w:p w:rsidR="00D95583" w:rsidRPr="002B6572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Серёгина Марина Владимировна, воспитатель д/с № 317 («Солнечный жираф»).</w:t>
      </w:r>
    </w:p>
    <w:p w:rsidR="00D95583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83" w:rsidRPr="002B6572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5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B6572">
        <w:rPr>
          <w:rFonts w:ascii="Times New Roman" w:hAnsi="Times New Roman" w:cs="Times New Roman"/>
          <w:b/>
          <w:bCs/>
          <w:sz w:val="28"/>
          <w:szCs w:val="28"/>
        </w:rPr>
        <w:t xml:space="preserve"> место:</w:t>
      </w:r>
    </w:p>
    <w:p w:rsidR="00D95583" w:rsidRPr="002B6572" w:rsidRDefault="00D95583" w:rsidP="0038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Готселих Александре Дмитриевне, воспитателю д/с № 485 («Пошёл котик на торжок, Купил котик пирожок»);</w:t>
      </w:r>
    </w:p>
    <w:p w:rsidR="00D95583" w:rsidRPr="002B6572" w:rsidRDefault="00D95583" w:rsidP="0038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Чигринь Марине Александровне, воспитателю д/с № 80 «Василёк»  (««Подушка-игрушка»);</w:t>
      </w:r>
    </w:p>
    <w:p w:rsidR="00D95583" w:rsidRPr="002B6572" w:rsidRDefault="00D95583" w:rsidP="0038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Сапроновой Татьяне Николаевне, воспитателю д/с № 411 («Весеннее настроение»);</w:t>
      </w:r>
    </w:p>
    <w:p w:rsidR="00D95583" w:rsidRPr="002B6572" w:rsidRDefault="00D95583" w:rsidP="00B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Курцевой Надежде Владимировне, воспитателю д/с № 108 «Зазеркалье» («Костюмы»);</w:t>
      </w:r>
    </w:p>
    <w:p w:rsidR="00D95583" w:rsidRPr="002B6572" w:rsidRDefault="00D95583" w:rsidP="00B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Рязановой Ольге Викторовне, воспитателю д/с № 53 («Нежность»);</w:t>
      </w:r>
    </w:p>
    <w:p w:rsidR="00D95583" w:rsidRPr="002B6572" w:rsidRDefault="00D95583" w:rsidP="00B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Николаевой Елене Николаевне, воспитателю д/с № 191 («Масленица»);</w:t>
      </w:r>
    </w:p>
    <w:p w:rsidR="00D95583" w:rsidRPr="002B6572" w:rsidRDefault="00D95583" w:rsidP="00B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Назыровой Наталье Валентиновне, воспитателю д/с № 411 («Куклы в японском стиле»);</w:t>
      </w:r>
    </w:p>
    <w:p w:rsidR="00D95583" w:rsidRPr="002B6572" w:rsidRDefault="00D95583" w:rsidP="00B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Петровой Татьяне Владимировне, воспитателю д/с № 192 («Дом моего детства»).</w:t>
      </w:r>
    </w:p>
    <w:p w:rsidR="00D95583" w:rsidRDefault="00D95583" w:rsidP="008F1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83" w:rsidRPr="002B6572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5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2B65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5583" w:rsidRPr="002B6572" w:rsidRDefault="00D95583" w:rsidP="00B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Киселёва Оксана Александровна, старший воспитатель д/с № 286 («Кузьма Боярин»);</w:t>
      </w:r>
    </w:p>
    <w:p w:rsidR="00D95583" w:rsidRPr="002B6572" w:rsidRDefault="00D95583" w:rsidP="00B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Шикитова Юлия Андреевна, воспитатель д/с № 317 («Лошадь»);</w:t>
      </w:r>
    </w:p>
    <w:p w:rsidR="00D95583" w:rsidRPr="002B6572" w:rsidRDefault="00D95583" w:rsidP="0092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Протопопова Ольга Евгеньевна, воспитатель по изобразительной деятельности  д/с № 275 («Домик в саду»).</w:t>
      </w:r>
    </w:p>
    <w:p w:rsidR="00D95583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83" w:rsidRPr="002B6572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  <w:r w:rsidRPr="002B65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5583" w:rsidRPr="002B6572" w:rsidRDefault="00D95583" w:rsidP="00D07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Тунева Надежда Викторовна, воспитатель д/с № 80 «Василёк» («Пасхальный подарок»);</w:t>
      </w:r>
    </w:p>
    <w:p w:rsidR="00D95583" w:rsidRDefault="00D95583" w:rsidP="00D075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Иванюкова Татьяна Арновна, воспитатель д/с № 436 («Подружки»);</w:t>
      </w:r>
    </w:p>
    <w:p w:rsidR="00D95583" w:rsidRDefault="00D95583" w:rsidP="00D85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Горевая Светлана Анатольевна</w:t>
      </w:r>
      <w:r>
        <w:rPr>
          <w:rFonts w:ascii="Times New Roman" w:hAnsi="Times New Roman" w:cs="Times New Roman"/>
          <w:sz w:val="28"/>
          <w:szCs w:val="28"/>
        </w:rPr>
        <w:t>, учитель-логопед д/с № 108</w:t>
      </w:r>
    </w:p>
    <w:p w:rsidR="00D95583" w:rsidRPr="002B6572" w:rsidRDefault="00D95583" w:rsidP="00D85C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72">
        <w:rPr>
          <w:rFonts w:ascii="Times New Roman" w:hAnsi="Times New Roman" w:cs="Times New Roman"/>
          <w:sz w:val="28"/>
          <w:szCs w:val="28"/>
        </w:rPr>
        <w:t>«Зазеркалье» («Набор для бижутерии»).</w:t>
      </w:r>
    </w:p>
    <w:p w:rsidR="00D95583" w:rsidRDefault="00D95583" w:rsidP="00D85C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83" w:rsidRPr="002B6572" w:rsidRDefault="00D95583" w:rsidP="00D85C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Дипломанты</w:t>
      </w:r>
      <w:r w:rsidRPr="002B65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5583" w:rsidRDefault="00D95583" w:rsidP="00D8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Логиновой Елене Александровне, воспитателю д/о МБОУ СОШ №</w:t>
      </w:r>
    </w:p>
    <w:p w:rsidR="00D95583" w:rsidRPr="002B6572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170 («Крыса Лариса»);</w:t>
      </w:r>
    </w:p>
    <w:p w:rsidR="00D95583" w:rsidRDefault="00D95583" w:rsidP="00D85C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 xml:space="preserve">- Долговой Светлане Анатольевне, воспитателю д/о МБОУ СОШ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D95583" w:rsidRPr="002B6572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170 («</w:t>
      </w:r>
      <w:r>
        <w:rPr>
          <w:rFonts w:ascii="Times New Roman" w:hAnsi="Times New Roman" w:cs="Times New Roman"/>
          <w:sz w:val="28"/>
          <w:szCs w:val="28"/>
        </w:rPr>
        <w:t>Ветка рябины»);</w:t>
      </w:r>
    </w:p>
    <w:p w:rsidR="00D95583" w:rsidRPr="002B6572" w:rsidRDefault="00D95583" w:rsidP="00D075F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Украинчик Ольге Алексеевне, воспитателю д/с № 158 («Павлин»);</w:t>
      </w:r>
    </w:p>
    <w:p w:rsidR="00D95583" w:rsidRDefault="00D95583" w:rsidP="00D075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Садовской Татьяне Валерьевне, воспитателю д/с № 444 («</w:t>
      </w:r>
      <w:r>
        <w:rPr>
          <w:rFonts w:ascii="Times New Roman" w:hAnsi="Times New Roman" w:cs="Times New Roman"/>
          <w:sz w:val="28"/>
          <w:szCs w:val="28"/>
        </w:rPr>
        <w:t>Петушок –</w:t>
      </w:r>
    </w:p>
    <w:p w:rsidR="00D95583" w:rsidRPr="002B6572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 </w:t>
      </w:r>
      <w:r w:rsidRPr="002B6572">
        <w:rPr>
          <w:rFonts w:ascii="Times New Roman" w:hAnsi="Times New Roman" w:cs="Times New Roman"/>
          <w:sz w:val="28"/>
          <w:szCs w:val="28"/>
        </w:rPr>
        <w:t>гребешок»);</w:t>
      </w:r>
    </w:p>
    <w:p w:rsidR="00D95583" w:rsidRDefault="00D95583" w:rsidP="00D075F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Елизарьевой Елене Николаевне, старшему воспитателю д/с № 436</w:t>
      </w:r>
    </w:p>
    <w:p w:rsidR="00D95583" w:rsidRPr="002B6572" w:rsidRDefault="00D95583" w:rsidP="00D85C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(«Корзинка с незабудками»);</w:t>
      </w:r>
    </w:p>
    <w:p w:rsidR="00D95583" w:rsidRDefault="00D95583" w:rsidP="00D075F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Фукс Наталье Васильевне, воспитателю д/с № 172 («</w:t>
      </w:r>
      <w:r>
        <w:rPr>
          <w:rFonts w:ascii="Times New Roman" w:hAnsi="Times New Roman" w:cs="Times New Roman"/>
          <w:sz w:val="28"/>
          <w:szCs w:val="28"/>
        </w:rPr>
        <w:t>Бумажный</w:t>
      </w:r>
    </w:p>
    <w:p w:rsidR="00D95583" w:rsidRPr="002B6572" w:rsidRDefault="00D95583" w:rsidP="00D85C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туннель»);</w:t>
      </w:r>
    </w:p>
    <w:p w:rsidR="00D95583" w:rsidRDefault="00D95583" w:rsidP="00D075F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Волгиной Елене Николаевне, старшему воспитателю д/с № 408</w:t>
      </w:r>
    </w:p>
    <w:p w:rsidR="00D95583" w:rsidRPr="002B6572" w:rsidRDefault="00D95583" w:rsidP="00D85C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(«Роспись деревянной доски»);</w:t>
      </w:r>
    </w:p>
    <w:p w:rsidR="00D95583" w:rsidRDefault="00D95583" w:rsidP="001A6FA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- Капранова Елене Владимировне, воспитателю д/с № 424 («</w:t>
      </w:r>
      <w:r>
        <w:rPr>
          <w:rFonts w:ascii="Times New Roman" w:hAnsi="Times New Roman" w:cs="Times New Roman"/>
          <w:sz w:val="28"/>
          <w:szCs w:val="28"/>
        </w:rPr>
        <w:t>Говорящий</w:t>
      </w:r>
    </w:p>
    <w:p w:rsidR="00D95583" w:rsidRPr="002B6572" w:rsidRDefault="00D95583" w:rsidP="00D85C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sz w:val="28"/>
          <w:szCs w:val="28"/>
        </w:rPr>
        <w:t>Сверчок из сказки «Приключения Буратино»).</w:t>
      </w:r>
    </w:p>
    <w:p w:rsidR="00D95583" w:rsidRDefault="00D95583" w:rsidP="00D85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583" w:rsidRPr="002B6572" w:rsidRDefault="00D95583" w:rsidP="00D8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572">
        <w:rPr>
          <w:rFonts w:ascii="Times New Roman" w:hAnsi="Times New Roman" w:cs="Times New Roman"/>
          <w:b/>
          <w:bCs/>
          <w:sz w:val="28"/>
          <w:szCs w:val="28"/>
        </w:rPr>
        <w:t>Диплом участника районного конкурса получили 25 педагогов</w:t>
      </w:r>
      <w:r w:rsidRPr="002B657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№ 53, 191, 192, 275, 286, 317, 346, 356, 408, 436, 444, 494, 505, д/о МБОУ СОШ № 170, Прогимназии № 1.</w:t>
      </w:r>
    </w:p>
    <w:p w:rsidR="00D95583" w:rsidRPr="002070B8" w:rsidRDefault="00D95583" w:rsidP="0020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5583" w:rsidRPr="002070B8" w:rsidSect="0025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C38"/>
    <w:multiLevelType w:val="hybridMultilevel"/>
    <w:tmpl w:val="BC56CA54"/>
    <w:lvl w:ilvl="0" w:tplc="04A8F9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F4"/>
    <w:rsid w:val="00170FE6"/>
    <w:rsid w:val="001A6FAB"/>
    <w:rsid w:val="001B1009"/>
    <w:rsid w:val="001E0382"/>
    <w:rsid w:val="002070B8"/>
    <w:rsid w:val="002556AC"/>
    <w:rsid w:val="00285909"/>
    <w:rsid w:val="00297947"/>
    <w:rsid w:val="002B6572"/>
    <w:rsid w:val="00374B70"/>
    <w:rsid w:val="00380254"/>
    <w:rsid w:val="004E783E"/>
    <w:rsid w:val="004F74B1"/>
    <w:rsid w:val="005038FE"/>
    <w:rsid w:val="008F1A24"/>
    <w:rsid w:val="009219CB"/>
    <w:rsid w:val="00AB05F4"/>
    <w:rsid w:val="00B64EE4"/>
    <w:rsid w:val="00BF2668"/>
    <w:rsid w:val="00C82070"/>
    <w:rsid w:val="00C848BF"/>
    <w:rsid w:val="00D075FB"/>
    <w:rsid w:val="00D17632"/>
    <w:rsid w:val="00D770E1"/>
    <w:rsid w:val="00D85C1E"/>
    <w:rsid w:val="00D95583"/>
    <w:rsid w:val="00EB00DC"/>
    <w:rsid w:val="00F82496"/>
    <w:rsid w:val="00F9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A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2</Pages>
  <Words>422</Words>
  <Characters>2411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ipavlenok</cp:lastModifiedBy>
  <cp:revision>9</cp:revision>
  <dcterms:created xsi:type="dcterms:W3CDTF">2016-04-17T13:50:00Z</dcterms:created>
  <dcterms:modified xsi:type="dcterms:W3CDTF">2016-06-02T10:22:00Z</dcterms:modified>
</cp:coreProperties>
</file>