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2" w:rsidRDefault="00764752" w:rsidP="00987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C3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метода решения проектных задач в обучении </w:t>
      </w:r>
    </w:p>
    <w:p w:rsidR="00764752" w:rsidRPr="00987C32" w:rsidRDefault="00764752" w:rsidP="00987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C32">
        <w:rPr>
          <w:rFonts w:ascii="Times New Roman" w:hAnsi="Times New Roman" w:cs="Times New Roman"/>
          <w:b/>
          <w:bCs/>
          <w:sz w:val="28"/>
          <w:szCs w:val="28"/>
        </w:rPr>
        <w:t>младших школьников</w:t>
      </w:r>
      <w:bookmarkStart w:id="0" w:name="_GoBack"/>
      <w:bookmarkEnd w:id="0"/>
    </w:p>
    <w:p w:rsidR="00764752" w:rsidRPr="00987C32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4752" w:rsidRPr="00987C32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Якутина Л. Н.</w:t>
      </w:r>
      <w:r w:rsidRPr="00987C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4752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C32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4752" w:rsidRPr="00987C32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Кайгородова М. В.</w:t>
      </w:r>
      <w:r w:rsidRPr="00987C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4752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764752" w:rsidRPr="00987C32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C32">
        <w:rPr>
          <w:rFonts w:ascii="Times New Roman" w:hAnsi="Times New Roman" w:cs="Times New Roman"/>
          <w:sz w:val="24"/>
          <w:szCs w:val="24"/>
        </w:rPr>
        <w:t>МБОУ СОШ № 63</w:t>
      </w:r>
    </w:p>
    <w:p w:rsidR="00764752" w:rsidRPr="00987C32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752" w:rsidRPr="0090265E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265E">
        <w:rPr>
          <w:rFonts w:ascii="Times New Roman" w:hAnsi="Times New Roman" w:cs="Times New Roman"/>
          <w:i/>
          <w:iCs/>
          <w:sz w:val="28"/>
          <w:szCs w:val="28"/>
        </w:rPr>
        <w:t>Деятельность – единственный путь к знанию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265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64752" w:rsidRPr="0090265E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0265E">
        <w:rPr>
          <w:rFonts w:ascii="Times New Roman" w:hAnsi="Times New Roman" w:cs="Times New Roman"/>
          <w:i/>
          <w:iCs/>
          <w:sz w:val="28"/>
          <w:szCs w:val="28"/>
        </w:rPr>
        <w:t>Шоу Б.</w:t>
      </w:r>
    </w:p>
    <w:p w:rsidR="00764752" w:rsidRDefault="00764752" w:rsidP="00987C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752" w:rsidRDefault="00764752" w:rsidP="0098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проектной деятельности </w:t>
      </w:r>
      <w:r w:rsidRPr="00D82752">
        <w:rPr>
          <w:rFonts w:ascii="Times New Roman" w:hAnsi="Times New Roman" w:cs="Times New Roman"/>
          <w:sz w:val="28"/>
          <w:szCs w:val="28"/>
        </w:rPr>
        <w:t>изменило традиционное преподавание учебных предметов в начальной школе. Такая деятельность становится необходимой в ситуациях достижения практического результата, в жизненных ситуациях, выходящих за рамки чистого учения.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62C">
        <w:rPr>
          <w:rFonts w:ascii="Times New Roman" w:hAnsi="Times New Roman" w:cs="Times New Roman"/>
          <w:sz w:val="28"/>
          <w:szCs w:val="28"/>
        </w:rPr>
        <w:t>Под проектной задаче</w:t>
      </w:r>
      <w:r>
        <w:rPr>
          <w:rFonts w:ascii="Times New Roman" w:hAnsi="Times New Roman" w:cs="Times New Roman"/>
          <w:sz w:val="28"/>
          <w:szCs w:val="28"/>
        </w:rPr>
        <w:t>й понимается задача, в которой через систему или набор</w:t>
      </w:r>
      <w:r w:rsidRPr="0034362C">
        <w:rPr>
          <w:rFonts w:ascii="Times New Roman" w:hAnsi="Times New Roman" w:cs="Times New Roman"/>
          <w:sz w:val="28"/>
          <w:szCs w:val="28"/>
        </w:rPr>
        <w:t xml:space="preserve"> заданий целенаправленно стимулируется система детских дейст</w:t>
      </w:r>
      <w:r>
        <w:rPr>
          <w:rFonts w:ascii="Times New Roman" w:hAnsi="Times New Roman" w:cs="Times New Roman"/>
          <w:sz w:val="28"/>
          <w:szCs w:val="28"/>
        </w:rPr>
        <w:t xml:space="preserve">вий, направленных на получение </w:t>
      </w:r>
      <w:r w:rsidRPr="0034362C">
        <w:rPr>
          <w:rFonts w:ascii="Times New Roman" w:hAnsi="Times New Roman" w:cs="Times New Roman"/>
          <w:sz w:val="28"/>
          <w:szCs w:val="28"/>
        </w:rPr>
        <w:t>ещё никогда не существовавшего в практике ребёнка результата (продукта), и в ходе решения которой происходит качественное самоизменение гру</w:t>
      </w:r>
      <w:r>
        <w:rPr>
          <w:rFonts w:ascii="Times New Roman" w:hAnsi="Times New Roman" w:cs="Times New Roman"/>
          <w:sz w:val="28"/>
          <w:szCs w:val="28"/>
        </w:rPr>
        <w:t>ппы детей .</w:t>
      </w:r>
      <w:r w:rsidRPr="00D82752">
        <w:rPr>
          <w:rFonts w:ascii="Times New Roman" w:hAnsi="Times New Roman" w:cs="Times New Roman"/>
          <w:sz w:val="28"/>
          <w:szCs w:val="28"/>
        </w:rPr>
        <w:t xml:space="preserve">Решение проектных задач становится одним из средств, с помощью которого могут быть решены разнообразные педагогические задачи. 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52">
        <w:rPr>
          <w:rFonts w:ascii="Times New Roman" w:hAnsi="Times New Roman" w:cs="Times New Roman"/>
          <w:sz w:val="28"/>
          <w:szCs w:val="28"/>
        </w:rPr>
        <w:t>ФГОС НОО определил ценностные ориентиры «в</w:t>
      </w:r>
      <w:r>
        <w:rPr>
          <w:rFonts w:ascii="Times New Roman" w:hAnsi="Times New Roman" w:cs="Times New Roman"/>
          <w:sz w:val="28"/>
          <w:szCs w:val="28"/>
        </w:rPr>
        <w:t>ыпускника начальной школы»</w:t>
      </w:r>
      <w:r w:rsidRPr="00D82752">
        <w:rPr>
          <w:rFonts w:ascii="Times New Roman" w:hAnsi="Times New Roman" w:cs="Times New Roman"/>
          <w:sz w:val="28"/>
          <w:szCs w:val="28"/>
        </w:rPr>
        <w:t xml:space="preserve"> как формирование психологических условий развития общения, кооперации (сотрудничества) учителя и учащихся; раз</w:t>
      </w:r>
      <w:r>
        <w:rPr>
          <w:rFonts w:ascii="Times New Roman" w:hAnsi="Times New Roman" w:cs="Times New Roman"/>
          <w:sz w:val="28"/>
          <w:szCs w:val="28"/>
        </w:rPr>
        <w:t>витие умения учиться как первый шаг</w:t>
      </w:r>
      <w:r w:rsidRPr="00D82752">
        <w:rPr>
          <w:rFonts w:ascii="Times New Roman" w:hAnsi="Times New Roman" w:cs="Times New Roman"/>
          <w:sz w:val="28"/>
          <w:szCs w:val="28"/>
        </w:rPr>
        <w:t xml:space="preserve"> к самообразованию и самовоспитанию; развитие самостоятельности, ответственности личности за поступки  и р</w:t>
      </w:r>
      <w:r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D82752">
        <w:rPr>
          <w:rFonts w:ascii="Times New Roman" w:hAnsi="Times New Roman" w:cs="Times New Roman"/>
          <w:sz w:val="28"/>
          <w:szCs w:val="28"/>
        </w:rPr>
        <w:t>своего труда; формирование самоуважения, эмоционально-положи</w:t>
      </w:r>
      <w:r>
        <w:rPr>
          <w:rFonts w:ascii="Times New Roman" w:hAnsi="Times New Roman" w:cs="Times New Roman"/>
          <w:sz w:val="28"/>
          <w:szCs w:val="28"/>
        </w:rPr>
        <w:t>тельное отношение к себе, умения</w:t>
      </w:r>
      <w:r w:rsidRPr="00D82752">
        <w:rPr>
          <w:rFonts w:ascii="Times New Roman" w:hAnsi="Times New Roman" w:cs="Times New Roman"/>
          <w:sz w:val="28"/>
          <w:szCs w:val="28"/>
        </w:rPr>
        <w:t xml:space="preserve"> адекватно оценивать свои поступки; готовность к прео</w:t>
      </w:r>
      <w:r>
        <w:rPr>
          <w:rFonts w:ascii="Times New Roman" w:hAnsi="Times New Roman" w:cs="Times New Roman"/>
          <w:sz w:val="28"/>
          <w:szCs w:val="28"/>
        </w:rPr>
        <w:t>долению трудностей, устойчивость</w:t>
      </w:r>
      <w:r w:rsidRPr="00D82752">
        <w:rPr>
          <w:rFonts w:ascii="Times New Roman" w:hAnsi="Times New Roman" w:cs="Times New Roman"/>
          <w:sz w:val="28"/>
          <w:szCs w:val="28"/>
        </w:rPr>
        <w:t xml:space="preserve"> в достижении целей.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52">
        <w:rPr>
          <w:rFonts w:ascii="Times New Roman" w:hAnsi="Times New Roman" w:cs="Times New Roman"/>
          <w:sz w:val="28"/>
          <w:szCs w:val="28"/>
        </w:rPr>
        <w:t>Начиная работу над проектной задачей, учитель выяс</w:t>
      </w:r>
      <w:r>
        <w:rPr>
          <w:rFonts w:ascii="Times New Roman" w:hAnsi="Times New Roman" w:cs="Times New Roman"/>
          <w:sz w:val="28"/>
          <w:szCs w:val="28"/>
        </w:rPr>
        <w:t>няет, все ли ученики понимают, о чё</w:t>
      </w:r>
      <w:r w:rsidRPr="00D82752">
        <w:rPr>
          <w:rFonts w:ascii="Times New Roman" w:hAnsi="Times New Roman" w:cs="Times New Roman"/>
          <w:sz w:val="28"/>
          <w:szCs w:val="28"/>
        </w:rPr>
        <w:t>м идет речь. С помощью устного опроса или анкетирования выясняется, что проект в представлении учеников – это доклад или сообщение на заданную тему. Как привлечь интерес к вы</w:t>
      </w:r>
      <w:r>
        <w:rPr>
          <w:rFonts w:ascii="Times New Roman" w:hAnsi="Times New Roman" w:cs="Times New Roman"/>
          <w:sz w:val="28"/>
          <w:szCs w:val="28"/>
        </w:rPr>
        <w:t>полнению проектной задачи, если</w:t>
      </w:r>
      <w:r w:rsidRPr="00D82752">
        <w:rPr>
          <w:rFonts w:ascii="Times New Roman" w:hAnsi="Times New Roman" w:cs="Times New Roman"/>
          <w:sz w:val="28"/>
          <w:szCs w:val="28"/>
        </w:rPr>
        <w:t xml:space="preserve"> само пон</w:t>
      </w:r>
      <w:r>
        <w:rPr>
          <w:rFonts w:ascii="Times New Roman" w:hAnsi="Times New Roman" w:cs="Times New Roman"/>
          <w:sz w:val="28"/>
          <w:szCs w:val="28"/>
        </w:rPr>
        <w:t xml:space="preserve">ятие «проектная задача» - белое пятно в </w:t>
      </w:r>
      <w:r w:rsidRPr="00D82752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 младших школьников?</w:t>
      </w:r>
      <w:r w:rsidRPr="00D82752">
        <w:rPr>
          <w:rFonts w:ascii="Times New Roman" w:hAnsi="Times New Roman" w:cs="Times New Roman"/>
          <w:sz w:val="28"/>
          <w:szCs w:val="28"/>
        </w:rPr>
        <w:t xml:space="preserve"> Как ре</w:t>
      </w:r>
      <w:r>
        <w:rPr>
          <w:rFonts w:ascii="Times New Roman" w:hAnsi="Times New Roman" w:cs="Times New Roman"/>
          <w:sz w:val="28"/>
          <w:szCs w:val="28"/>
        </w:rPr>
        <w:t xml:space="preserve">шение проектной задачи сделать </w:t>
      </w:r>
      <w:r w:rsidRPr="00D82752">
        <w:rPr>
          <w:rFonts w:ascii="Times New Roman" w:hAnsi="Times New Roman" w:cs="Times New Roman"/>
          <w:sz w:val="28"/>
          <w:szCs w:val="28"/>
        </w:rPr>
        <w:t>посильным, интересным</w:t>
      </w:r>
      <w:r>
        <w:rPr>
          <w:rFonts w:ascii="Times New Roman" w:hAnsi="Times New Roman" w:cs="Times New Roman"/>
          <w:sz w:val="28"/>
          <w:szCs w:val="28"/>
        </w:rPr>
        <w:t xml:space="preserve"> и успешным при выполнении</w:t>
      </w:r>
      <w:r w:rsidRPr="00D82752">
        <w:rPr>
          <w:rFonts w:ascii="Times New Roman" w:hAnsi="Times New Roman" w:cs="Times New Roman"/>
          <w:sz w:val="28"/>
          <w:szCs w:val="28"/>
        </w:rPr>
        <w:t>?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52">
        <w:rPr>
          <w:rFonts w:ascii="Times New Roman" w:hAnsi="Times New Roman" w:cs="Times New Roman"/>
          <w:sz w:val="28"/>
          <w:szCs w:val="28"/>
        </w:rPr>
        <w:t xml:space="preserve">Учитывая особенности проектной деятельности, на первом занятии учитель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образцы творческой деятельности младших школьников: макет города, куклу из кусочков ткани, словарь младшего школьника. 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первый шаг к развитию</w:t>
      </w:r>
      <w:r w:rsidRPr="00D95BFE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инициативы, мотивов познания и творчества</w:t>
      </w:r>
      <w:r>
        <w:rPr>
          <w:rFonts w:ascii="Times New Roman" w:hAnsi="Times New Roman" w:cs="Times New Roman"/>
          <w:sz w:val="28"/>
          <w:szCs w:val="28"/>
        </w:rPr>
        <w:t xml:space="preserve"> сделан. Успешность выполнения гарантирована общей коллективной творческой деятельностью, актуальностью решения проектной задачи. Макет города – практическое использование знаний о знаках дорожного движения, кукла – изучение традиционных русских праздников, словарь младшего школьника – активизация учебной деятельности на уроках русского языка.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проектной деятельности, ребёнок не имеет опоры на ранее пройденный учебный материал, б</w:t>
      </w:r>
      <w:r w:rsidRPr="00D82752">
        <w:rPr>
          <w:rFonts w:ascii="Times New Roman" w:hAnsi="Times New Roman" w:cs="Times New Roman"/>
          <w:sz w:val="28"/>
          <w:szCs w:val="28"/>
        </w:rPr>
        <w:t>ольшой</w:t>
      </w:r>
      <w:r>
        <w:rPr>
          <w:rFonts w:ascii="Times New Roman" w:hAnsi="Times New Roman" w:cs="Times New Roman"/>
          <w:sz w:val="28"/>
          <w:szCs w:val="28"/>
        </w:rPr>
        <w:t xml:space="preserve"> объём и неоднородность которого задае</w:t>
      </w:r>
      <w:r w:rsidRPr="00D82752">
        <w:rPr>
          <w:rFonts w:ascii="Times New Roman" w:hAnsi="Times New Roman" w:cs="Times New Roman"/>
          <w:sz w:val="28"/>
          <w:szCs w:val="28"/>
        </w:rPr>
        <w:t>т реальную возможность организации взаимодействия детей</w:t>
      </w:r>
      <w:r>
        <w:rPr>
          <w:rFonts w:ascii="Times New Roman" w:hAnsi="Times New Roman" w:cs="Times New Roman"/>
          <w:sz w:val="28"/>
          <w:szCs w:val="28"/>
        </w:rPr>
        <w:t xml:space="preserve"> между собой, позволяе</w:t>
      </w:r>
      <w:r w:rsidRPr="00D82752">
        <w:rPr>
          <w:rFonts w:ascii="Times New Roman" w:hAnsi="Times New Roman" w:cs="Times New Roman"/>
          <w:sz w:val="28"/>
          <w:szCs w:val="28"/>
        </w:rPr>
        <w:t xml:space="preserve">т показать разные взгляды на объекты, выполнить разные действия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D82752">
        <w:rPr>
          <w:rFonts w:ascii="Times New Roman" w:hAnsi="Times New Roman" w:cs="Times New Roman"/>
          <w:sz w:val="28"/>
          <w:szCs w:val="28"/>
        </w:rPr>
        <w:t xml:space="preserve">объектам. </w:t>
      </w:r>
    </w:p>
    <w:p w:rsidR="00764752" w:rsidRPr="009A7210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решения проектной задачи является создание актуальной и личностно значимой для ребёнка проблемной ситуации.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 решения проектной задачи на уроках русского языка в 4-м классе. 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учителем одной из самостоятельных работ по русскому языку выявило пробелы в умении четвероклассников выполнять морфологический разбор имени существительного. Полученные отметки расстроили и учителя, и учеников. Младшие школьники были вовлечены</w:t>
      </w:r>
      <w:r w:rsidRPr="00D82752">
        <w:rPr>
          <w:rFonts w:ascii="Times New Roman" w:hAnsi="Times New Roman" w:cs="Times New Roman"/>
          <w:sz w:val="28"/>
          <w:szCs w:val="28"/>
        </w:rPr>
        <w:t xml:space="preserve"> в проц</w:t>
      </w:r>
      <w:r>
        <w:rPr>
          <w:rFonts w:ascii="Times New Roman" w:hAnsi="Times New Roman" w:cs="Times New Roman"/>
          <w:sz w:val="28"/>
          <w:szCs w:val="28"/>
        </w:rPr>
        <w:t xml:space="preserve">есс обсуждения вопроса: как улучшить результаты, какие действия предпринять? Учитель только создавал </w:t>
      </w:r>
      <w:r w:rsidRPr="00B7537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блемную ситуацию, не обозначая цели, задачи. Поэтому самостоятельная разработка школьниками определенного</w:t>
      </w:r>
      <w:r w:rsidRPr="00BA4EEB">
        <w:rPr>
          <w:rFonts w:ascii="Times New Roman" w:hAnsi="Times New Roman" w:cs="Times New Roman"/>
          <w:sz w:val="28"/>
          <w:szCs w:val="28"/>
        </w:rPr>
        <w:t xml:space="preserve"> алгоритм</w:t>
      </w:r>
      <w:r>
        <w:rPr>
          <w:rFonts w:ascii="Times New Roman" w:hAnsi="Times New Roman" w:cs="Times New Roman"/>
          <w:sz w:val="28"/>
          <w:szCs w:val="28"/>
        </w:rPr>
        <w:t>а решения проектной задачи стала важным действием. У детей, работающих в группах, возникают</w:t>
      </w:r>
      <w:r w:rsidRPr="003975D7">
        <w:rPr>
          <w:rFonts w:ascii="Times New Roman" w:hAnsi="Times New Roman" w:cs="Times New Roman"/>
          <w:sz w:val="28"/>
          <w:szCs w:val="28"/>
        </w:rPr>
        <w:t xml:space="preserve"> первые вопросы и споры: с чего начать,</w:t>
      </w:r>
      <w:r w:rsidRPr="005014D4">
        <w:rPr>
          <w:rFonts w:ascii="Times New Roman" w:hAnsi="Times New Roman" w:cs="Times New Roman"/>
          <w:sz w:val="28"/>
          <w:szCs w:val="28"/>
        </w:rPr>
        <w:t xml:space="preserve"> </w:t>
      </w:r>
      <w:r w:rsidRPr="003975D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делать, как делать? Наблюдение выявило отсутствие у четвероклассников навыков коллективного обсуждения, умения удерживать </w:t>
      </w:r>
      <w:r w:rsidRPr="00695AEF">
        <w:rPr>
          <w:rFonts w:ascii="Times New Roman" w:hAnsi="Times New Roman" w:cs="Times New Roman"/>
          <w:sz w:val="28"/>
          <w:szCs w:val="28"/>
        </w:rPr>
        <w:t xml:space="preserve">цель от начала решения </w:t>
      </w:r>
      <w:r>
        <w:rPr>
          <w:rFonts w:ascii="Times New Roman" w:hAnsi="Times New Roman" w:cs="Times New Roman"/>
          <w:sz w:val="28"/>
          <w:szCs w:val="28"/>
        </w:rPr>
        <w:t xml:space="preserve">проектной задачи до ее завершения. 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E4">
        <w:rPr>
          <w:rFonts w:ascii="Times New Roman" w:hAnsi="Times New Roman" w:cs="Times New Roman"/>
          <w:sz w:val="28"/>
          <w:szCs w:val="28"/>
        </w:rPr>
        <w:t>При реализации проекта не задаётся последовательность, её определяют проектировщики</w:t>
      </w:r>
      <w:r>
        <w:rPr>
          <w:rFonts w:ascii="Times New Roman" w:hAnsi="Times New Roman" w:cs="Times New Roman"/>
          <w:sz w:val="28"/>
          <w:szCs w:val="28"/>
        </w:rPr>
        <w:t>. Опорной схемой-подсказкой для ребят послужил «цветок Незабудка».</w:t>
      </w:r>
      <w:r w:rsidRPr="00B7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 определила тему проектной задачи: составление Паспорта имени существительного. Цель определена: систематизировать знания об имени существительном.</w:t>
      </w:r>
    </w:p>
    <w:p w:rsidR="00764752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лепесток - постановка задач, определение основных шагов</w:t>
      </w:r>
      <w:r w:rsidRPr="00F6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выполнению Паспорта. </w:t>
      </w:r>
      <w:r w:rsidRPr="00F60BBF">
        <w:rPr>
          <w:rFonts w:ascii="Times New Roman" w:hAnsi="Times New Roman" w:cs="Times New Roman"/>
          <w:sz w:val="28"/>
          <w:szCs w:val="28"/>
        </w:rPr>
        <w:t>На этом этапе ребята попытались описать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BBF">
        <w:rPr>
          <w:rFonts w:ascii="Times New Roman" w:hAnsi="Times New Roman" w:cs="Times New Roman"/>
          <w:sz w:val="28"/>
          <w:szCs w:val="28"/>
        </w:rPr>
        <w:t>как будет выглядеть их Паспорт, назвали в</w:t>
      </w:r>
      <w:r>
        <w:rPr>
          <w:rFonts w:ascii="Times New Roman" w:hAnsi="Times New Roman" w:cs="Times New Roman"/>
          <w:sz w:val="28"/>
          <w:szCs w:val="28"/>
        </w:rPr>
        <w:t xml:space="preserve">ажные для него характеристики. </w:t>
      </w:r>
      <w:r w:rsidRPr="00F60BBF">
        <w:rPr>
          <w:rFonts w:ascii="Times New Roman" w:hAnsi="Times New Roman" w:cs="Times New Roman"/>
          <w:sz w:val="28"/>
          <w:szCs w:val="28"/>
        </w:rPr>
        <w:t>И предположили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BBF">
        <w:rPr>
          <w:rFonts w:ascii="Times New Roman" w:hAnsi="Times New Roman" w:cs="Times New Roman"/>
          <w:sz w:val="28"/>
          <w:szCs w:val="28"/>
        </w:rPr>
        <w:t xml:space="preserve"> где и как можно будет в дальнейшем </w:t>
      </w:r>
      <w:r>
        <w:rPr>
          <w:rFonts w:ascii="Times New Roman" w:hAnsi="Times New Roman" w:cs="Times New Roman"/>
          <w:sz w:val="28"/>
          <w:szCs w:val="28"/>
        </w:rPr>
        <w:t>его использовать и</w:t>
      </w:r>
      <w:r w:rsidRPr="00F60BBF">
        <w:rPr>
          <w:rFonts w:ascii="Times New Roman" w:hAnsi="Times New Roman" w:cs="Times New Roman"/>
          <w:sz w:val="28"/>
          <w:szCs w:val="28"/>
        </w:rPr>
        <w:t xml:space="preserve"> как он </w:t>
      </w:r>
      <w:r>
        <w:rPr>
          <w:rFonts w:ascii="Times New Roman" w:hAnsi="Times New Roman" w:cs="Times New Roman"/>
          <w:sz w:val="28"/>
          <w:szCs w:val="28"/>
        </w:rPr>
        <w:t>будет выглядеть. Самым трудоёмким стал этап-сбор</w:t>
      </w:r>
      <w:r w:rsidRPr="00F60BBF"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 xml:space="preserve">рмации. </w:t>
      </w:r>
      <w:r w:rsidRPr="00F60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Сложность заключалась</w:t>
      </w:r>
      <w:r w:rsidRPr="00F60BBF">
        <w:rPr>
          <w:rFonts w:ascii="Times New Roman" w:hAnsi="Times New Roman" w:cs="Times New Roman"/>
          <w:sz w:val="28"/>
          <w:szCs w:val="28"/>
        </w:rPr>
        <w:t xml:space="preserve"> в том, что дети самостоятельно не смогли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BBF">
        <w:rPr>
          <w:rFonts w:ascii="Times New Roman" w:hAnsi="Times New Roman" w:cs="Times New Roman"/>
          <w:sz w:val="28"/>
          <w:szCs w:val="28"/>
        </w:rPr>
        <w:t xml:space="preserve"> какая информация необходима для реализации про</w:t>
      </w:r>
      <w:r>
        <w:rPr>
          <w:rFonts w:ascii="Times New Roman" w:hAnsi="Times New Roman" w:cs="Times New Roman"/>
          <w:sz w:val="28"/>
          <w:szCs w:val="28"/>
        </w:rPr>
        <w:t>екта. Методом «мозгового штурма»</w:t>
      </w:r>
      <w:r w:rsidRPr="00F6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выбрали оптимальный вариант: </w:t>
      </w:r>
      <w:r w:rsidRPr="00F60BBF">
        <w:rPr>
          <w:rFonts w:ascii="Times New Roman" w:hAnsi="Times New Roman" w:cs="Times New Roman"/>
          <w:sz w:val="28"/>
          <w:szCs w:val="28"/>
        </w:rPr>
        <w:t>обратиться к Памятке морфологического р</w:t>
      </w:r>
      <w:r>
        <w:rPr>
          <w:rFonts w:ascii="Times New Roman" w:hAnsi="Times New Roman" w:cs="Times New Roman"/>
          <w:sz w:val="28"/>
          <w:szCs w:val="28"/>
        </w:rPr>
        <w:t xml:space="preserve">азбора. Каждая группа проанализировала морфологический </w:t>
      </w:r>
      <w:r w:rsidRPr="00F60BBF">
        <w:rPr>
          <w:rFonts w:ascii="Times New Roman" w:hAnsi="Times New Roman" w:cs="Times New Roman"/>
          <w:sz w:val="28"/>
          <w:szCs w:val="28"/>
        </w:rPr>
        <w:t xml:space="preserve">разбор </w:t>
      </w:r>
      <w:r>
        <w:rPr>
          <w:rFonts w:ascii="Times New Roman" w:hAnsi="Times New Roman" w:cs="Times New Roman"/>
          <w:sz w:val="28"/>
          <w:szCs w:val="28"/>
        </w:rPr>
        <w:t xml:space="preserve">имени существительного для учеников пятого класса и определила понятия, необходимые для поиска и изучения. Весь собранный материал систематизировали в таблицах и </w:t>
      </w:r>
      <w:r w:rsidRPr="00F60BBF">
        <w:rPr>
          <w:rFonts w:ascii="Times New Roman" w:hAnsi="Times New Roman" w:cs="Times New Roman"/>
          <w:sz w:val="28"/>
          <w:szCs w:val="28"/>
        </w:rPr>
        <w:t>рассортировали по папкам</w:t>
      </w:r>
      <w:r>
        <w:rPr>
          <w:rFonts w:ascii="Times New Roman" w:hAnsi="Times New Roman" w:cs="Times New Roman"/>
          <w:sz w:val="28"/>
          <w:szCs w:val="28"/>
        </w:rPr>
        <w:t>. Активно</w:t>
      </w:r>
      <w:r w:rsidRPr="00F60BBF">
        <w:rPr>
          <w:rFonts w:ascii="Times New Roman" w:hAnsi="Times New Roman" w:cs="Times New Roman"/>
          <w:sz w:val="28"/>
          <w:szCs w:val="28"/>
        </w:rPr>
        <w:t xml:space="preserve"> стали «собирать» будущую мод</w:t>
      </w:r>
      <w:r>
        <w:rPr>
          <w:rFonts w:ascii="Times New Roman" w:hAnsi="Times New Roman" w:cs="Times New Roman"/>
          <w:sz w:val="28"/>
          <w:szCs w:val="28"/>
        </w:rPr>
        <w:t xml:space="preserve">ель паспорта. </w:t>
      </w:r>
      <w:r w:rsidRPr="00F60BBF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Pr="00F60BBF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– это документ, решили</w:t>
      </w:r>
      <w:r w:rsidRPr="00F60BBF">
        <w:rPr>
          <w:rFonts w:ascii="Times New Roman" w:hAnsi="Times New Roman" w:cs="Times New Roman"/>
          <w:sz w:val="28"/>
          <w:szCs w:val="28"/>
        </w:rPr>
        <w:t xml:space="preserve"> сделать его в черно</w:t>
      </w:r>
      <w:r>
        <w:rPr>
          <w:rFonts w:ascii="Times New Roman" w:hAnsi="Times New Roman" w:cs="Times New Roman"/>
          <w:sz w:val="28"/>
          <w:szCs w:val="28"/>
        </w:rPr>
        <w:t xml:space="preserve">-белом варианте. </w:t>
      </w:r>
      <w:r w:rsidRPr="00F60BBF">
        <w:rPr>
          <w:rFonts w:ascii="Times New Roman" w:hAnsi="Times New Roman" w:cs="Times New Roman"/>
          <w:sz w:val="28"/>
          <w:szCs w:val="28"/>
        </w:rPr>
        <w:t>Все работы по обрезке, складыванию и скреплению своего «документа» каждый выполн</w:t>
      </w:r>
      <w:r>
        <w:rPr>
          <w:rFonts w:ascii="Times New Roman" w:hAnsi="Times New Roman" w:cs="Times New Roman"/>
          <w:sz w:val="28"/>
          <w:szCs w:val="28"/>
        </w:rPr>
        <w:t>ял сам. В результате была «издана»</w:t>
      </w:r>
      <w:r w:rsidRPr="00F60BBF">
        <w:rPr>
          <w:rFonts w:ascii="Times New Roman" w:hAnsi="Times New Roman" w:cs="Times New Roman"/>
          <w:sz w:val="28"/>
          <w:szCs w:val="28"/>
        </w:rPr>
        <w:t xml:space="preserve"> маленькая книжечка, </w:t>
      </w:r>
      <w:r>
        <w:rPr>
          <w:rFonts w:ascii="Times New Roman" w:hAnsi="Times New Roman" w:cs="Times New Roman"/>
          <w:sz w:val="28"/>
          <w:szCs w:val="28"/>
        </w:rPr>
        <w:t xml:space="preserve">удобная для ежедневного использования на уроках и при выполнении домашнего задания. От выполнения такой проектной задачи четвероклассники получили опыт взаимодействия, аргументации своей позиции, опыт планирования. Успешность выполнения определялась взаимопомощью, возможностью проявить творческие навыки, пониманием значения изготовленного продукта. </w:t>
      </w:r>
    </w:p>
    <w:p w:rsidR="00764752" w:rsidRPr="009A7210" w:rsidRDefault="00764752" w:rsidP="009A7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совета и помощи ребятам других классов коллективным творчеством стала памятка решения проектной задачи:</w:t>
      </w:r>
    </w:p>
    <w:p w:rsidR="00764752" w:rsidRPr="0034362C" w:rsidRDefault="00764752" w:rsidP="0081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 проблему.</w:t>
      </w:r>
    </w:p>
    <w:p w:rsidR="00764752" w:rsidRPr="0034362C" w:rsidRDefault="00764752" w:rsidP="0081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Подбери информацию по данной теме.</w:t>
      </w:r>
    </w:p>
    <w:p w:rsidR="00764752" w:rsidRPr="0034362C" w:rsidRDefault="00764752" w:rsidP="0081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 план решения проектной задачи.</w:t>
      </w:r>
    </w:p>
    <w:p w:rsidR="00764752" w:rsidRPr="0034362C" w:rsidRDefault="00764752" w:rsidP="0081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Выдели</w:t>
      </w:r>
      <w:r w:rsidRPr="0034362C">
        <w:rPr>
          <w:rFonts w:ascii="Times New Roman" w:hAnsi="Times New Roman" w:cs="Times New Roman"/>
          <w:sz w:val="28"/>
          <w:szCs w:val="28"/>
        </w:rPr>
        <w:t xml:space="preserve"> теоретическую и практическую часть.</w:t>
      </w:r>
    </w:p>
    <w:p w:rsidR="00764752" w:rsidRPr="0034362C" w:rsidRDefault="00764752" w:rsidP="0081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Вноси</w:t>
      </w:r>
      <w:r w:rsidRPr="0034362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оррективы при решении задачи.</w:t>
      </w:r>
    </w:p>
    <w:p w:rsidR="00764752" w:rsidRPr="0034362C" w:rsidRDefault="00764752" w:rsidP="0081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2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2C">
        <w:rPr>
          <w:rFonts w:ascii="Times New Roman" w:hAnsi="Times New Roman" w:cs="Times New Roman"/>
          <w:sz w:val="28"/>
          <w:szCs w:val="28"/>
        </w:rPr>
        <w:t>Подготовься к защите и оценке качества своей работы.</w:t>
      </w:r>
    </w:p>
    <w:p w:rsidR="00764752" w:rsidRDefault="00764752" w:rsidP="0081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Презентуй свой продукт.</w:t>
      </w:r>
    </w:p>
    <w:p w:rsidR="00764752" w:rsidRPr="00987C32" w:rsidRDefault="00764752" w:rsidP="0081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чертой детского проекта является его неповторимость и новизна выбранной темы для самого ребёнка. Оценивая использование этого метода в рамках урока, можно сделать вывод, что и</w:t>
      </w:r>
      <w:r w:rsidRPr="00E93FF6">
        <w:rPr>
          <w:rFonts w:ascii="Times New Roman" w:hAnsi="Times New Roman" w:cs="Times New Roman"/>
          <w:sz w:val="28"/>
          <w:szCs w:val="28"/>
        </w:rPr>
        <w:t>спользование метода решения проектных задач позволяет максимально раскрыть творческий потенциал всех участников проектирования: ученика, учителя, родителей</w:t>
      </w:r>
      <w:r>
        <w:rPr>
          <w:rFonts w:ascii="Times New Roman" w:hAnsi="Times New Roman" w:cs="Times New Roman"/>
          <w:sz w:val="28"/>
          <w:szCs w:val="28"/>
        </w:rPr>
        <w:t xml:space="preserve"> – так как ценен сам исследовательский процесс и при грамотном использовании метода гарантировано снижение тревожности детей по отношению к образовательному процессу, появление уверенности в собственных возможностях, комфортное мироощущение.</w:t>
      </w:r>
      <w:r>
        <w:t xml:space="preserve"> </w:t>
      </w:r>
    </w:p>
    <w:sectPr w:rsidR="00764752" w:rsidRPr="00987C32" w:rsidSect="00BD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80"/>
    <w:rsid w:val="00013655"/>
    <w:rsid w:val="000A360B"/>
    <w:rsid w:val="000A5C65"/>
    <w:rsid w:val="000B5E20"/>
    <w:rsid w:val="000E3A80"/>
    <w:rsid w:val="00142FF2"/>
    <w:rsid w:val="00165AE4"/>
    <w:rsid w:val="001A7499"/>
    <w:rsid w:val="001B4A44"/>
    <w:rsid w:val="001B56BD"/>
    <w:rsid w:val="001C6CC7"/>
    <w:rsid w:val="00267F08"/>
    <w:rsid w:val="002F3408"/>
    <w:rsid w:val="00301858"/>
    <w:rsid w:val="0030649D"/>
    <w:rsid w:val="0034362C"/>
    <w:rsid w:val="00350CBA"/>
    <w:rsid w:val="00360D58"/>
    <w:rsid w:val="00371B08"/>
    <w:rsid w:val="00382880"/>
    <w:rsid w:val="00384477"/>
    <w:rsid w:val="003975D7"/>
    <w:rsid w:val="003F33C1"/>
    <w:rsid w:val="00400358"/>
    <w:rsid w:val="004431DF"/>
    <w:rsid w:val="004645DA"/>
    <w:rsid w:val="00491E69"/>
    <w:rsid w:val="00500106"/>
    <w:rsid w:val="005014D4"/>
    <w:rsid w:val="00592BF6"/>
    <w:rsid w:val="005F4D67"/>
    <w:rsid w:val="00621816"/>
    <w:rsid w:val="0065454E"/>
    <w:rsid w:val="006817A7"/>
    <w:rsid w:val="00682AB9"/>
    <w:rsid w:val="00695AEF"/>
    <w:rsid w:val="006A3BA6"/>
    <w:rsid w:val="0070202C"/>
    <w:rsid w:val="00764752"/>
    <w:rsid w:val="00766CED"/>
    <w:rsid w:val="00783B80"/>
    <w:rsid w:val="008120AF"/>
    <w:rsid w:val="00831E01"/>
    <w:rsid w:val="00851193"/>
    <w:rsid w:val="00873125"/>
    <w:rsid w:val="008D5BDE"/>
    <w:rsid w:val="008E4322"/>
    <w:rsid w:val="008E634F"/>
    <w:rsid w:val="008F4BA1"/>
    <w:rsid w:val="008F68ED"/>
    <w:rsid w:val="0090265E"/>
    <w:rsid w:val="009405D7"/>
    <w:rsid w:val="00985899"/>
    <w:rsid w:val="00987C32"/>
    <w:rsid w:val="009A7210"/>
    <w:rsid w:val="00A54871"/>
    <w:rsid w:val="00A86C78"/>
    <w:rsid w:val="00B103B7"/>
    <w:rsid w:val="00B518B7"/>
    <w:rsid w:val="00B61D47"/>
    <w:rsid w:val="00B67A18"/>
    <w:rsid w:val="00B75374"/>
    <w:rsid w:val="00B84B25"/>
    <w:rsid w:val="00BA4EEB"/>
    <w:rsid w:val="00BD2CD4"/>
    <w:rsid w:val="00C503BE"/>
    <w:rsid w:val="00C748A6"/>
    <w:rsid w:val="00C8696B"/>
    <w:rsid w:val="00CF2555"/>
    <w:rsid w:val="00D01D47"/>
    <w:rsid w:val="00D5090C"/>
    <w:rsid w:val="00D7733F"/>
    <w:rsid w:val="00D82752"/>
    <w:rsid w:val="00D90CA6"/>
    <w:rsid w:val="00D95BFE"/>
    <w:rsid w:val="00DB33CD"/>
    <w:rsid w:val="00E01D1E"/>
    <w:rsid w:val="00E734D0"/>
    <w:rsid w:val="00E74278"/>
    <w:rsid w:val="00E93FF6"/>
    <w:rsid w:val="00EC1CC5"/>
    <w:rsid w:val="00EE4B3C"/>
    <w:rsid w:val="00F40038"/>
    <w:rsid w:val="00F5175C"/>
    <w:rsid w:val="00F60BBF"/>
    <w:rsid w:val="00F9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1404</TotalTime>
  <Pages>3</Pages>
  <Words>987</Words>
  <Characters>5630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ipavlenok</cp:lastModifiedBy>
  <cp:revision>16</cp:revision>
  <cp:lastPrinted>2016-02-15T10:23:00Z</cp:lastPrinted>
  <dcterms:created xsi:type="dcterms:W3CDTF">2016-02-15T07:45:00Z</dcterms:created>
  <dcterms:modified xsi:type="dcterms:W3CDTF">2016-10-07T05:45:00Z</dcterms:modified>
</cp:coreProperties>
</file>